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628" w14:textId="77777777" w:rsidR="001B21D2" w:rsidRPr="001B21D2" w:rsidRDefault="001B21D2" w:rsidP="001B21D2">
      <w:pPr>
        <w:pStyle w:val="BodyText"/>
        <w:rPr>
          <w:rFonts w:ascii="Lucida Sans" w:hAnsi="Lucida Sans" w:cs="Times New Roman"/>
          <w:color w:val="000000"/>
          <w:sz w:val="28"/>
          <w:szCs w:val="28"/>
        </w:rPr>
      </w:pPr>
      <w:r w:rsidRPr="001B21D2">
        <w:rPr>
          <w:rFonts w:ascii="Lucida Sans" w:hAnsi="Lucida Sans" w:cs="Times New Roman"/>
          <w:color w:val="000000"/>
          <w:sz w:val="28"/>
          <w:szCs w:val="28"/>
        </w:rPr>
        <w:t>Job Description – Junior Group Festival Manager</w:t>
      </w:r>
    </w:p>
    <w:p w14:paraId="577AC065" w14:textId="077A2FCF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1B33BF15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2B363AAF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Each season The Gloucestershire Hockey Association organises hockey age group festivals on Sunday afternoons, usually in Cheltenham at either of the following:</w:t>
      </w:r>
    </w:p>
    <w:p w14:paraId="5A760BF0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DB4D126" w14:textId="1BF2AC8B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Cheltenham Ladies College, Malvern Road</w:t>
      </w:r>
      <w:r w:rsidR="009C6CEE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hyperlink r:id="rId7" w:history="1">
        <w:r w:rsidR="009C6CEE">
          <w:rPr>
            <w:rStyle w:val="Hyperlink"/>
          </w:rPr>
          <w:t>GL50 2NX - Bing Maps</w:t>
        </w:r>
      </w:hyperlink>
    </w:p>
    <w:p w14:paraId="1CC88C47" w14:textId="19601913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Cheltenham College, Thirlastaine Road </w:t>
      </w:r>
      <w:hyperlink r:id="rId8" w:history="1">
        <w:r w:rsidR="00613C89">
          <w:rPr>
            <w:rStyle w:val="Hyperlink"/>
          </w:rPr>
          <w:t>GL53 7AD - Bing Maps</w:t>
        </w:r>
      </w:hyperlink>
    </w:p>
    <w:p w14:paraId="54BA41CE" w14:textId="3D08C6A2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Dean Close School, Hatherley Road entrance</w:t>
      </w:r>
      <w:r w:rsidR="004526A4" w:rsidRPr="004526A4">
        <w:t xml:space="preserve"> </w:t>
      </w:r>
      <w:hyperlink r:id="rId9" w:history="1">
        <w:r w:rsidR="004526A4">
          <w:rPr>
            <w:rStyle w:val="Hyperlink"/>
          </w:rPr>
          <w:t>GL51 6EW - Bing Maps</w:t>
        </w:r>
      </w:hyperlink>
    </w:p>
    <w:p w14:paraId="087B56A7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EB7FDD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There are normally no more than five events for each age group throughout the period September to March. All fixture dates are notified well in advance.</w:t>
      </w:r>
    </w:p>
    <w:p w14:paraId="7391EB48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3FFC22C4" w14:textId="3A9E285D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 age group</w:t>
      </w:r>
      <w:r w:rsidR="00087592">
        <w:rPr>
          <w:rFonts w:ascii="Lucida Sans" w:hAnsi="Lucida Sans" w:cs="Times New Roman"/>
          <w:color w:val="000000"/>
          <w:sz w:val="22"/>
          <w:szCs w:val="22"/>
        </w:rPr>
        <w:t xml:space="preserve"> range</w:t>
      </w:r>
      <w:r w:rsidR="00524438">
        <w:rPr>
          <w:rFonts w:ascii="Lucida Sans" w:hAnsi="Lucida Sans" w:cs="Times New Roman"/>
          <w:color w:val="000000"/>
          <w:sz w:val="22"/>
          <w:szCs w:val="22"/>
        </w:rPr>
        <w:t xml:space="preserve"> for which volunteers</w:t>
      </w:r>
      <w:r w:rsidR="00087592">
        <w:rPr>
          <w:rFonts w:ascii="Lucida Sans" w:hAnsi="Lucida Sans" w:cs="Times New Roman"/>
          <w:color w:val="000000"/>
          <w:sz w:val="22"/>
          <w:szCs w:val="22"/>
        </w:rPr>
        <w:t xml:space="preserve"> are needed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are as follows.</w:t>
      </w:r>
    </w:p>
    <w:p w14:paraId="46CE8B8D" w14:textId="4A48338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9C6CEE">
        <w:rPr>
          <w:rFonts w:ascii="Lucida Sans" w:hAnsi="Lucida Sans" w:cs="Times New Roman"/>
          <w:color w:val="000000"/>
          <w:sz w:val="22"/>
          <w:szCs w:val="22"/>
          <w:lang w:val="nl-NL"/>
        </w:rPr>
        <w:t xml:space="preserve">Mixed U8’s; Girls U10, Boys U10; Girls U12, Boys U12.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Squads (teams) of up to 10 players attend the tournaments and play several short 7 a side hockey matches on a half</w:t>
      </w:r>
      <w:r w:rsidR="006151D5">
        <w:rPr>
          <w:rFonts w:ascii="Lucida Sans" w:hAnsi="Lucida Sans" w:cs="Times New Roman"/>
          <w:color w:val="000000"/>
          <w:sz w:val="22"/>
          <w:szCs w:val="22"/>
        </w:rPr>
        <w:t>-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pitch.</w:t>
      </w:r>
    </w:p>
    <w:p w14:paraId="7CCC6B99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4948C272" w14:textId="2B5408EB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This is the only opportunity</w:t>
      </w:r>
      <w:r w:rsidR="00942A20">
        <w:rPr>
          <w:rFonts w:ascii="Lucida Sans" w:hAnsi="Lucida Sans" w:cs="Times New Roman"/>
          <w:color w:val="000000"/>
          <w:sz w:val="22"/>
          <w:szCs w:val="22"/>
        </w:rPr>
        <w:t xml:space="preserve"> for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these age groups where</w:t>
      </w:r>
      <w:r w:rsidR="00CA04D7">
        <w:rPr>
          <w:rFonts w:ascii="Lucida Sans" w:hAnsi="Lucida Sans" w:cs="Times New Roman"/>
          <w:color w:val="000000"/>
          <w:sz w:val="22"/>
          <w:szCs w:val="22"/>
        </w:rPr>
        <w:t xml:space="preserve"> children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can play competitive but friendly hockey in a</w:t>
      </w:r>
      <w:r w:rsidR="003D3C45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controlled environment </w:t>
      </w:r>
      <w:r w:rsidR="003D3C45">
        <w:rPr>
          <w:rFonts w:ascii="Lucida Sans" w:hAnsi="Lucida Sans" w:cs="Times New Roman"/>
          <w:color w:val="000000"/>
          <w:sz w:val="22"/>
          <w:szCs w:val="22"/>
        </w:rPr>
        <w:t>and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="00D95140">
        <w:rPr>
          <w:rFonts w:ascii="Lucida Sans" w:hAnsi="Lucida Sans" w:cs="Times New Roman"/>
          <w:color w:val="000000"/>
          <w:sz w:val="22"/>
          <w:szCs w:val="22"/>
        </w:rPr>
        <w:t xml:space="preserve">it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is an important part of their hockey development.</w:t>
      </w:r>
    </w:p>
    <w:p w14:paraId="07585E9E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643286A6" w14:textId="3F49E805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The club would</w:t>
      </w:r>
      <w:r w:rsidR="00FA75A7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like parents/</w:t>
      </w:r>
      <w:proofErr w:type="spellStart"/>
      <w:r w:rsidRPr="00FC745B">
        <w:rPr>
          <w:rFonts w:ascii="Lucida Sans" w:hAnsi="Lucida Sans" w:cs="Times New Roman"/>
          <w:color w:val="000000"/>
          <w:sz w:val="22"/>
          <w:szCs w:val="22"/>
        </w:rPr>
        <w:t>carers</w:t>
      </w:r>
      <w:proofErr w:type="spellEnd"/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to volunteer to manage a group in which their child will be playing. If there is more than one volunteer in a group then the job can be shared.  </w:t>
      </w:r>
    </w:p>
    <w:p w14:paraId="01647170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05609515" w14:textId="277328C8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No technical knowledge of hockey is required – that will be for the coach/es. In some age groups we have lots of children so 2 or even 3 squads c</w:t>
      </w:r>
      <w:r w:rsidR="00441DC5">
        <w:rPr>
          <w:rFonts w:ascii="Lucida Sans" w:hAnsi="Lucida Sans" w:cs="Times New Roman"/>
          <w:color w:val="000000"/>
          <w:sz w:val="22"/>
          <w:szCs w:val="22"/>
        </w:rPr>
        <w:t>ould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be raised for these events.</w:t>
      </w:r>
      <w:r w:rsidR="00956628">
        <w:rPr>
          <w:rFonts w:ascii="Lucida Sans" w:hAnsi="Lucida Sans" w:cs="Times New Roman"/>
          <w:color w:val="000000"/>
          <w:sz w:val="22"/>
          <w:szCs w:val="22"/>
        </w:rPr>
        <w:t xml:space="preserve"> A </w:t>
      </w:r>
      <w:r w:rsidR="009440A6">
        <w:rPr>
          <w:rFonts w:ascii="Lucida Sans" w:hAnsi="Lucida Sans" w:cs="Times New Roman"/>
          <w:color w:val="000000"/>
          <w:sz w:val="22"/>
          <w:szCs w:val="22"/>
        </w:rPr>
        <w:t xml:space="preserve">DBS </w:t>
      </w:r>
      <w:r w:rsidR="00956628">
        <w:rPr>
          <w:rFonts w:ascii="Lucida Sans" w:hAnsi="Lucida Sans" w:cs="Times New Roman"/>
          <w:color w:val="000000"/>
          <w:sz w:val="22"/>
          <w:szCs w:val="22"/>
        </w:rPr>
        <w:t>Di</w:t>
      </w:r>
      <w:r w:rsidR="0096379B">
        <w:rPr>
          <w:rFonts w:ascii="Lucida Sans" w:hAnsi="Lucida Sans" w:cs="Times New Roman"/>
          <w:color w:val="000000"/>
          <w:sz w:val="22"/>
          <w:szCs w:val="22"/>
        </w:rPr>
        <w:t xml:space="preserve">sclosure is NOT required as 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>contact</w:t>
      </w:r>
      <w:r w:rsidR="00BE52B0">
        <w:rPr>
          <w:rFonts w:ascii="Lucida Sans" w:hAnsi="Lucida Sans" w:cs="Times New Roman"/>
          <w:color w:val="000000"/>
          <w:sz w:val="22"/>
          <w:szCs w:val="22"/>
        </w:rPr>
        <w:t xml:space="preserve"> with the group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 xml:space="preserve"> is</w:t>
      </w:r>
      <w:r w:rsidR="00963423">
        <w:rPr>
          <w:rFonts w:ascii="Lucida Sans" w:hAnsi="Lucida Sans" w:cs="Times New Roman"/>
          <w:color w:val="000000"/>
          <w:sz w:val="22"/>
          <w:szCs w:val="22"/>
        </w:rPr>
        <w:t xml:space="preserve"> minimal</w:t>
      </w:r>
      <w:r w:rsidR="001730E6">
        <w:rPr>
          <w:rFonts w:ascii="Lucida Sans" w:hAnsi="Lucida Sans" w:cs="Times New Roman"/>
          <w:color w:val="000000"/>
          <w:sz w:val="22"/>
          <w:szCs w:val="22"/>
        </w:rPr>
        <w:t>/</w:t>
      </w:r>
      <w:r w:rsidR="001741CC">
        <w:rPr>
          <w:rFonts w:ascii="Lucida Sans" w:hAnsi="Lucida Sans" w:cs="Times New Roman"/>
          <w:color w:val="000000"/>
          <w:sz w:val="22"/>
          <w:szCs w:val="22"/>
        </w:rPr>
        <w:t xml:space="preserve"> monthly.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</w:p>
    <w:p w14:paraId="6543ED5E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79F610F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Outline of Task</w:t>
      </w:r>
    </w:p>
    <w:p w14:paraId="6FF597D6" w14:textId="77777777" w:rsidR="001B21D2" w:rsidRPr="00FC745B" w:rsidRDefault="001B21D2" w:rsidP="001B21D2">
      <w:pPr>
        <w:pStyle w:val="BodyText"/>
        <w:rPr>
          <w:rFonts w:ascii="Lucida Sans" w:hAnsi="Lucida Sans" w:cs="Times New Roman"/>
          <w:color w:val="000000"/>
          <w:sz w:val="22"/>
          <w:szCs w:val="22"/>
        </w:rPr>
      </w:pPr>
    </w:p>
    <w:p w14:paraId="3BCEF14A" w14:textId="100CD6DB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Contact players in the </w:t>
      </w:r>
      <w:r w:rsidR="00E46FD6">
        <w:rPr>
          <w:rFonts w:ascii="Lucida Sans" w:hAnsi="Lucida Sans" w:cs="Times New Roman"/>
          <w:color w:val="000000"/>
          <w:sz w:val="22"/>
          <w:szCs w:val="22"/>
        </w:rPr>
        <w:t xml:space="preserve">managed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group (all info will be supplied) </w:t>
      </w:r>
      <w:r w:rsidR="004809AA">
        <w:rPr>
          <w:rFonts w:ascii="Lucida Sans" w:hAnsi="Lucida Sans" w:cs="Times New Roman"/>
          <w:color w:val="000000"/>
          <w:sz w:val="22"/>
          <w:szCs w:val="22"/>
        </w:rPr>
        <w:t>and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invite to play</w:t>
      </w:r>
    </w:p>
    <w:p w14:paraId="0D0B8A2A" w14:textId="14CFEC50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Collect match fees from each parent</w:t>
      </w:r>
      <w:r w:rsidR="000B0664">
        <w:rPr>
          <w:rFonts w:ascii="Lucida Sans" w:hAnsi="Lucida Sans" w:cs="Times New Roman"/>
          <w:color w:val="000000"/>
          <w:sz w:val="22"/>
          <w:szCs w:val="22"/>
        </w:rPr>
        <w:t xml:space="preserve">/carer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on the day </w:t>
      </w:r>
      <w:r w:rsidR="00EF6BF5">
        <w:rPr>
          <w:rFonts w:ascii="Lucida Sans" w:hAnsi="Lucida Sans" w:cs="Times New Roman"/>
          <w:color w:val="000000"/>
          <w:sz w:val="22"/>
          <w:szCs w:val="22"/>
        </w:rPr>
        <w:t>and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route to the club treasurer</w:t>
      </w:r>
    </w:p>
    <w:p w14:paraId="0EC01E6A" w14:textId="377BB808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>Ensure a supply of</w:t>
      </w:r>
      <w:r w:rsidR="001F7F17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hockey balls </w:t>
      </w:r>
      <w:r w:rsidR="001F7F17">
        <w:rPr>
          <w:rFonts w:ascii="Lucida Sans" w:hAnsi="Lucida Sans" w:cs="Times New Roman"/>
          <w:color w:val="000000"/>
          <w:sz w:val="22"/>
          <w:szCs w:val="22"/>
        </w:rPr>
        <w:t xml:space="preserve">and bibs 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are available</w:t>
      </w:r>
      <w:r w:rsidR="00C4753F">
        <w:rPr>
          <w:rFonts w:ascii="Lucida Sans" w:hAnsi="Lucida Sans" w:cs="Times New Roman"/>
          <w:color w:val="000000"/>
          <w:sz w:val="22"/>
          <w:szCs w:val="22"/>
        </w:rPr>
        <w:t xml:space="preserve"> in case of </w:t>
      </w:r>
      <w:proofErr w:type="spellStart"/>
      <w:r w:rsidR="00C4753F">
        <w:rPr>
          <w:rFonts w:ascii="Lucida Sans" w:hAnsi="Lucida Sans" w:cs="Times New Roman"/>
          <w:color w:val="000000"/>
          <w:sz w:val="22"/>
          <w:szCs w:val="22"/>
        </w:rPr>
        <w:t>colour</w:t>
      </w:r>
      <w:proofErr w:type="spellEnd"/>
      <w:r w:rsidR="00C4753F">
        <w:rPr>
          <w:rFonts w:ascii="Lucida Sans" w:hAnsi="Lucida Sans" w:cs="Times New Roman"/>
          <w:color w:val="000000"/>
          <w:sz w:val="22"/>
          <w:szCs w:val="22"/>
        </w:rPr>
        <w:t xml:space="preserve"> clash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 </w:t>
      </w:r>
      <w:r w:rsidR="007C42F4">
        <w:rPr>
          <w:rFonts w:ascii="Lucida Sans" w:hAnsi="Lucida Sans" w:cs="Times New Roman"/>
          <w:color w:val="000000"/>
          <w:sz w:val="22"/>
          <w:szCs w:val="22"/>
        </w:rPr>
        <w:t>with opponents</w:t>
      </w:r>
    </w:p>
    <w:p w14:paraId="7B5B81F9" w14:textId="24C42A92" w:rsidR="001B21D2" w:rsidRPr="00FC745B" w:rsidRDefault="001B21D2" w:rsidP="001B21D2">
      <w:pPr>
        <w:pStyle w:val="BodyText"/>
        <w:numPr>
          <w:ilvl w:val="0"/>
          <w:numId w:val="2"/>
        </w:numPr>
        <w:rPr>
          <w:rFonts w:ascii="Lucida Sans" w:hAnsi="Lucida Sans" w:cs="Times New Roman"/>
          <w:color w:val="000000"/>
          <w:sz w:val="22"/>
          <w:szCs w:val="22"/>
        </w:rPr>
      </w:pP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If club match shirts are available liaise with other </w:t>
      </w:r>
      <w:r w:rsidR="00A73742">
        <w:rPr>
          <w:rFonts w:ascii="Lucida Sans" w:hAnsi="Lucida Sans" w:cs="Times New Roman"/>
          <w:color w:val="000000"/>
          <w:sz w:val="22"/>
          <w:szCs w:val="22"/>
        </w:rPr>
        <w:t>g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 xml:space="preserve">roup </w:t>
      </w:r>
      <w:r w:rsidR="00A73742">
        <w:rPr>
          <w:rFonts w:ascii="Lucida Sans" w:hAnsi="Lucida Sans" w:cs="Times New Roman"/>
          <w:color w:val="000000"/>
          <w:sz w:val="22"/>
          <w:szCs w:val="22"/>
        </w:rPr>
        <w:t>m</w:t>
      </w:r>
      <w:r w:rsidRPr="00FC745B">
        <w:rPr>
          <w:rFonts w:ascii="Lucida Sans" w:hAnsi="Lucida Sans" w:cs="Times New Roman"/>
          <w:color w:val="000000"/>
          <w:sz w:val="22"/>
          <w:szCs w:val="22"/>
        </w:rPr>
        <w:t>anagers to ensure they are available</w:t>
      </w:r>
    </w:p>
    <w:p w14:paraId="009639E0" w14:textId="77777777" w:rsidR="001B21D2" w:rsidRPr="00FC745B" w:rsidRDefault="001B21D2" w:rsidP="001B21D2">
      <w:pPr>
        <w:pStyle w:val="BodyText"/>
        <w:ind w:left="860"/>
        <w:rPr>
          <w:rFonts w:ascii="Lucida Sans" w:hAnsi="Lucida Sans" w:cs="Times New Roman"/>
          <w:color w:val="000000"/>
          <w:sz w:val="22"/>
          <w:szCs w:val="22"/>
        </w:rPr>
      </w:pPr>
    </w:p>
    <w:p w14:paraId="093288D0" w14:textId="17BF0B2E" w:rsidR="00B617C2" w:rsidRDefault="001B21D2" w:rsidP="001B21D2">
      <w:pPr>
        <w:rPr>
          <w:rFonts w:ascii="Lucida Sans" w:hAnsi="Lucida Sans"/>
          <w:color w:val="000000"/>
          <w:sz w:val="22"/>
          <w:szCs w:val="22"/>
        </w:rPr>
      </w:pPr>
      <w:r w:rsidRPr="00FC745B">
        <w:rPr>
          <w:rFonts w:ascii="Lucida Sans" w:hAnsi="Lucida Sans"/>
          <w:color w:val="000000"/>
          <w:sz w:val="22"/>
          <w:szCs w:val="22"/>
        </w:rPr>
        <w:t xml:space="preserve">If you </w:t>
      </w:r>
      <w:r w:rsidR="00C0105E">
        <w:rPr>
          <w:rFonts w:ascii="Lucida Sans" w:hAnsi="Lucida Sans"/>
          <w:color w:val="000000"/>
          <w:sz w:val="22"/>
          <w:szCs w:val="22"/>
        </w:rPr>
        <w:t>would maybe like to manage</w:t>
      </w:r>
      <w:r w:rsidRPr="00FC745B">
        <w:rPr>
          <w:rFonts w:ascii="Lucida Sans" w:hAnsi="Lucida Sans"/>
          <w:color w:val="000000"/>
          <w:sz w:val="22"/>
          <w:szCs w:val="22"/>
        </w:rPr>
        <w:t xml:space="preserve"> one of the groups for next season or would just like some more information, please contact</w:t>
      </w:r>
      <w:r w:rsidR="0091237F">
        <w:rPr>
          <w:rFonts w:ascii="Lucida Sans" w:hAnsi="Lucida Sans"/>
          <w:color w:val="000000"/>
          <w:sz w:val="22"/>
          <w:szCs w:val="22"/>
        </w:rPr>
        <w:t xml:space="preserve"> </w:t>
      </w:r>
      <w:r w:rsidR="00461AE5">
        <w:rPr>
          <w:rFonts w:ascii="Lucida Sans" w:hAnsi="Lucida Sans"/>
          <w:color w:val="000000"/>
          <w:sz w:val="22"/>
          <w:szCs w:val="22"/>
        </w:rPr>
        <w:t>either</w:t>
      </w:r>
      <w:r w:rsidR="00520981">
        <w:rPr>
          <w:rFonts w:ascii="Lucida Sans" w:hAnsi="Lucida Sans"/>
          <w:color w:val="000000"/>
          <w:sz w:val="22"/>
          <w:szCs w:val="22"/>
        </w:rPr>
        <w:t xml:space="preserve"> </w:t>
      </w:r>
      <w:r w:rsidR="0040273D">
        <w:rPr>
          <w:rFonts w:ascii="Lucida Sans" w:hAnsi="Lucida Sans"/>
          <w:color w:val="000000"/>
          <w:sz w:val="22"/>
          <w:szCs w:val="22"/>
        </w:rPr>
        <w:t>t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he </w:t>
      </w:r>
      <w:r w:rsidR="0040273D">
        <w:rPr>
          <w:rFonts w:ascii="Lucida Sans" w:hAnsi="Lucida Sans"/>
          <w:color w:val="000000"/>
          <w:sz w:val="22"/>
          <w:szCs w:val="22"/>
        </w:rPr>
        <w:t>J</w:t>
      </w:r>
      <w:r w:rsidR="00321772">
        <w:rPr>
          <w:rFonts w:ascii="Lucida Sans" w:hAnsi="Lucida Sans"/>
          <w:color w:val="000000"/>
          <w:sz w:val="22"/>
          <w:szCs w:val="22"/>
        </w:rPr>
        <w:t>unio</w:t>
      </w:r>
      <w:r w:rsidR="0040273D">
        <w:rPr>
          <w:rFonts w:ascii="Lucida Sans" w:hAnsi="Lucida Sans"/>
          <w:color w:val="000000"/>
          <w:sz w:val="22"/>
          <w:szCs w:val="22"/>
        </w:rPr>
        <w:t>r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 </w:t>
      </w:r>
      <w:r w:rsidR="0040273D">
        <w:rPr>
          <w:rFonts w:ascii="Lucida Sans" w:hAnsi="Lucida Sans"/>
          <w:color w:val="000000"/>
          <w:sz w:val="22"/>
          <w:szCs w:val="22"/>
        </w:rPr>
        <w:t>C</w:t>
      </w:r>
      <w:r w:rsidR="00321772">
        <w:rPr>
          <w:rFonts w:ascii="Lucida Sans" w:hAnsi="Lucida Sans"/>
          <w:color w:val="000000"/>
          <w:sz w:val="22"/>
          <w:szCs w:val="22"/>
        </w:rPr>
        <w:t xml:space="preserve">lub </w:t>
      </w:r>
      <w:r w:rsidR="0040273D">
        <w:rPr>
          <w:rFonts w:ascii="Lucida Sans" w:hAnsi="Lucida Sans"/>
          <w:color w:val="000000"/>
          <w:sz w:val="22"/>
          <w:szCs w:val="22"/>
        </w:rPr>
        <w:t>C</w:t>
      </w:r>
      <w:r w:rsidR="00321772">
        <w:rPr>
          <w:rFonts w:ascii="Lucida Sans" w:hAnsi="Lucida Sans"/>
          <w:color w:val="000000"/>
          <w:sz w:val="22"/>
          <w:szCs w:val="22"/>
        </w:rPr>
        <w:t>aptain</w:t>
      </w:r>
      <w:r w:rsidR="00461AE5">
        <w:rPr>
          <w:rFonts w:ascii="Lucida Sans" w:hAnsi="Lucida Sans"/>
          <w:color w:val="000000"/>
          <w:sz w:val="22"/>
          <w:szCs w:val="22"/>
        </w:rPr>
        <w:t xml:space="preserve"> or the</w:t>
      </w:r>
      <w:r w:rsidR="0040273D">
        <w:rPr>
          <w:rFonts w:ascii="Lucida Sans" w:hAnsi="Lucida Sans"/>
          <w:color w:val="000000"/>
          <w:sz w:val="22"/>
          <w:szCs w:val="22"/>
        </w:rPr>
        <w:t xml:space="preserve"> </w:t>
      </w:r>
      <w:r w:rsidR="00BB4ACE">
        <w:rPr>
          <w:rFonts w:ascii="Lucida Sans" w:hAnsi="Lucida Sans"/>
          <w:color w:val="000000"/>
          <w:sz w:val="22"/>
          <w:szCs w:val="22"/>
        </w:rPr>
        <w:t>Juniors A</w:t>
      </w:r>
      <w:r w:rsidR="005C5F24">
        <w:rPr>
          <w:rFonts w:ascii="Lucida Sans" w:hAnsi="Lucida Sans"/>
          <w:color w:val="000000"/>
          <w:sz w:val="22"/>
          <w:szCs w:val="22"/>
        </w:rPr>
        <w:t>d</w:t>
      </w:r>
      <w:r w:rsidR="00BB4ACE">
        <w:rPr>
          <w:rFonts w:ascii="Lucida Sans" w:hAnsi="Lucida Sans"/>
          <w:color w:val="000000"/>
          <w:sz w:val="22"/>
          <w:szCs w:val="22"/>
        </w:rPr>
        <w:t>ministration Officer.</w:t>
      </w:r>
      <w:r w:rsidR="00BF785C">
        <w:rPr>
          <w:rFonts w:ascii="Lucida Sans" w:hAnsi="Lucida Sans"/>
          <w:color w:val="000000"/>
          <w:sz w:val="22"/>
          <w:szCs w:val="22"/>
        </w:rPr>
        <w:t xml:space="preserve">         </w:t>
      </w:r>
      <w:r w:rsidR="0049641F">
        <w:rPr>
          <w:rFonts w:ascii="Lucida Sans" w:hAnsi="Lucida Sans"/>
          <w:color w:val="000000"/>
          <w:sz w:val="22"/>
          <w:szCs w:val="22"/>
        </w:rPr>
        <w:t>/ .  .  .  End</w:t>
      </w:r>
    </w:p>
    <w:p w14:paraId="2A38B79F" w14:textId="68F4087D" w:rsidR="00D53BB9" w:rsidRDefault="00D53BB9" w:rsidP="001B21D2">
      <w:pPr>
        <w:rPr>
          <w:rFonts w:ascii="Lucida Sans" w:hAnsi="Lucida Sans"/>
          <w:color w:val="000000"/>
          <w:sz w:val="22"/>
          <w:szCs w:val="22"/>
        </w:rPr>
      </w:pPr>
    </w:p>
    <w:p w14:paraId="159C2182" w14:textId="14B9197C" w:rsidR="006F76DB" w:rsidRDefault="006F76DB" w:rsidP="001B21D2">
      <w:pPr>
        <w:rPr>
          <w:b/>
          <w:bCs/>
          <w:color w:val="FF0000"/>
          <w:lang w:val="en-GB"/>
        </w:rPr>
      </w:pPr>
    </w:p>
    <w:p w14:paraId="6682ECFA" w14:textId="47CA29BB" w:rsidR="00D53BB9" w:rsidRDefault="00D53BB9" w:rsidP="001B21D2">
      <w:pPr>
        <w:rPr>
          <w:b/>
          <w:bCs/>
          <w:lang w:val="en-GB"/>
        </w:rPr>
      </w:pPr>
    </w:p>
    <w:p w14:paraId="27A9250E" w14:textId="77777777" w:rsidR="004A63E9" w:rsidRPr="004526A4" w:rsidRDefault="004A63E9" w:rsidP="001B21D2">
      <w:pPr>
        <w:rPr>
          <w:b/>
          <w:bCs/>
          <w:lang w:val="en-GB"/>
        </w:rPr>
      </w:pPr>
    </w:p>
    <w:sectPr w:rsidR="004A63E9" w:rsidRPr="004526A4" w:rsidSect="00382AB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CD24" w14:textId="77777777" w:rsidR="00FE3E7A" w:rsidRDefault="00FE3E7A" w:rsidP="00B11AC9">
      <w:r>
        <w:separator/>
      </w:r>
    </w:p>
  </w:endnote>
  <w:endnote w:type="continuationSeparator" w:id="0">
    <w:p w14:paraId="222F3458" w14:textId="77777777" w:rsidR="00FE3E7A" w:rsidRDefault="00FE3E7A" w:rsidP="00B11AC9">
      <w:r>
        <w:continuationSeparator/>
      </w:r>
    </w:p>
  </w:endnote>
  <w:endnote w:type="continuationNotice" w:id="1">
    <w:p w14:paraId="480A0DD1" w14:textId="77777777" w:rsidR="00FE3E7A" w:rsidRDefault="00FE3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621" w14:textId="63886390" w:rsidR="00D960AE" w:rsidRDefault="00D9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CF2" w14:textId="02607617" w:rsidR="00D960AE" w:rsidRDefault="00D9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199A" w14:textId="73743EC9" w:rsidR="00D960AE" w:rsidRDefault="00D9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FC0E" w14:textId="77777777" w:rsidR="00FE3E7A" w:rsidRDefault="00FE3E7A" w:rsidP="00B11AC9">
      <w:r>
        <w:separator/>
      </w:r>
    </w:p>
  </w:footnote>
  <w:footnote w:type="continuationSeparator" w:id="0">
    <w:p w14:paraId="03334B5E" w14:textId="77777777" w:rsidR="00FE3E7A" w:rsidRDefault="00FE3E7A" w:rsidP="00B11AC9">
      <w:r>
        <w:continuationSeparator/>
      </w:r>
    </w:p>
  </w:footnote>
  <w:footnote w:type="continuationNotice" w:id="1">
    <w:p w14:paraId="4197939D" w14:textId="77777777" w:rsidR="00FE3E7A" w:rsidRDefault="00FE3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2FF1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513F12" wp14:editId="4CED83AF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</w:t>
    </w:r>
    <w:r w:rsidRPr="00D960AE">
      <w:rPr>
        <w:rFonts w:ascii="Lucida Sans" w:hAnsi="Lucida Sans"/>
        <w:b/>
        <w:sz w:val="32"/>
        <w:szCs w:val="68"/>
      </w:rPr>
      <w:t>Gloucester City Hockey Club</w:t>
    </w:r>
  </w:p>
  <w:p w14:paraId="022205E6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28"/>
        <w:szCs w:val="28"/>
      </w:rPr>
      <w:t xml:space="preserve">     </w:t>
    </w:r>
    <w:r w:rsidRPr="00D960AE">
      <w:rPr>
        <w:rFonts w:ascii="Lucida Sans" w:hAnsi="Lucida Sans"/>
        <w:sz w:val="18"/>
        <w:szCs w:val="18"/>
      </w:rPr>
      <w:t xml:space="preserve">             </w:t>
    </w:r>
    <w:r w:rsidR="00D960AE" w:rsidRPr="00D960AE">
      <w:rPr>
        <w:rFonts w:ascii="Lucida Sans" w:hAnsi="Lucida Sans"/>
        <w:sz w:val="18"/>
        <w:szCs w:val="18"/>
      </w:rPr>
      <w:t xml:space="preserve">                 </w:t>
    </w:r>
    <w:r w:rsidRPr="00D960AE">
      <w:rPr>
        <w:rFonts w:ascii="Lucida Sans" w:hAnsi="Lucida Sans"/>
        <w:sz w:val="18"/>
        <w:szCs w:val="18"/>
      </w:rPr>
      <w:t xml:space="preserve"> </w:t>
    </w:r>
    <w:r w:rsidR="00D960AE" w:rsidRPr="00D960AE">
      <w:rPr>
        <w:rFonts w:ascii="Lucida Sans" w:hAnsi="Lucida Sans"/>
        <w:sz w:val="18"/>
        <w:szCs w:val="18"/>
      </w:rPr>
      <w:t>C/o</w:t>
    </w:r>
    <w:r w:rsidRPr="00D960AE">
      <w:rPr>
        <w:rFonts w:ascii="Lucida Sans" w:hAnsi="Lucida Sans"/>
        <w:sz w:val="18"/>
        <w:szCs w:val="18"/>
      </w:rPr>
      <w:t xml:space="preserve"> The Riverside Sports &amp; Leisure Club</w:t>
    </w:r>
  </w:p>
  <w:p w14:paraId="6E48F7C2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18"/>
        <w:szCs w:val="18"/>
      </w:rPr>
      <w:t xml:space="preserve">                                                        </w:t>
    </w:r>
    <w:r w:rsidR="00D960AE" w:rsidRPr="00D960AE">
      <w:rPr>
        <w:rFonts w:ascii="Lucida Sans" w:hAnsi="Lucida Sans"/>
        <w:sz w:val="18"/>
        <w:szCs w:val="18"/>
      </w:rPr>
      <w:t xml:space="preserve">                         </w:t>
    </w:r>
    <w:r w:rsidRPr="00D960AE">
      <w:rPr>
        <w:rFonts w:ascii="Lucida Sans" w:hAnsi="Lucida Sans"/>
        <w:sz w:val="18"/>
        <w:szCs w:val="18"/>
      </w:rPr>
      <w:t>St</w:t>
    </w:r>
    <w:r w:rsidR="00D960AE" w:rsidRPr="00D960AE">
      <w:rPr>
        <w:rFonts w:ascii="Lucida Sans" w:hAnsi="Lucida Sans"/>
        <w:sz w:val="18"/>
        <w:szCs w:val="18"/>
      </w:rPr>
      <w:t>.</w:t>
    </w:r>
    <w:r w:rsidRPr="00D960AE">
      <w:rPr>
        <w:rFonts w:ascii="Lucida Sans" w:hAnsi="Lucida Sans"/>
        <w:sz w:val="18"/>
        <w:szCs w:val="18"/>
      </w:rPr>
      <w:t xml:space="preserve"> </w:t>
    </w:r>
    <w:proofErr w:type="spellStart"/>
    <w:r w:rsidRPr="00D960AE">
      <w:rPr>
        <w:rFonts w:ascii="Lucida Sans" w:hAnsi="Lucida Sans"/>
        <w:sz w:val="18"/>
        <w:szCs w:val="18"/>
      </w:rPr>
      <w:t>Oswalds</w:t>
    </w:r>
    <w:proofErr w:type="spellEnd"/>
    <w:r w:rsidRPr="00D960AE">
      <w:rPr>
        <w:rFonts w:ascii="Lucida Sans" w:hAnsi="Lucida Sans"/>
        <w:sz w:val="18"/>
        <w:szCs w:val="18"/>
      </w:rPr>
      <w:t xml:space="preserve"> </w:t>
    </w:r>
    <w:r w:rsidR="00D960AE" w:rsidRPr="00D960AE">
      <w:rPr>
        <w:rFonts w:ascii="Lucida Sans" w:hAnsi="Lucida Sans"/>
        <w:sz w:val="18"/>
        <w:szCs w:val="18"/>
      </w:rPr>
      <w:t>R</w:t>
    </w:r>
    <w:r w:rsidRPr="00D960AE">
      <w:rPr>
        <w:rFonts w:ascii="Lucida Sans" w:hAnsi="Lucida Sans"/>
        <w:sz w:val="18"/>
        <w:szCs w:val="18"/>
      </w:rPr>
      <w:t>oad</w:t>
    </w:r>
  </w:p>
  <w:p w14:paraId="0055B7F5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18"/>
        <w:szCs w:val="18"/>
      </w:rPr>
      <w:t xml:space="preserve">                                                   </w:t>
    </w:r>
    <w:r w:rsidR="00D960AE" w:rsidRPr="00D960AE">
      <w:rPr>
        <w:rFonts w:ascii="Lucida Sans" w:hAnsi="Lucida Sans"/>
        <w:sz w:val="18"/>
        <w:szCs w:val="18"/>
      </w:rPr>
      <w:t xml:space="preserve">                               </w:t>
    </w:r>
    <w:r w:rsidRPr="00D960AE">
      <w:rPr>
        <w:rFonts w:ascii="Lucida Sans" w:hAnsi="Lucida Sans"/>
        <w:sz w:val="18"/>
        <w:szCs w:val="18"/>
      </w:rPr>
      <w:t>Gloucester</w:t>
    </w:r>
    <w:r w:rsidR="00D960AE">
      <w:rPr>
        <w:rFonts w:ascii="Lucida Sans" w:hAnsi="Lucida Sans"/>
        <w:sz w:val="18"/>
        <w:szCs w:val="18"/>
      </w:rPr>
      <w:t>,</w:t>
    </w:r>
    <w:r w:rsidRPr="00D960AE">
      <w:rPr>
        <w:rFonts w:ascii="Lucida Sans" w:hAnsi="Lucida Sans"/>
        <w:sz w:val="18"/>
        <w:szCs w:val="18"/>
      </w:rPr>
      <w:t xml:space="preserve"> GL12TF</w:t>
    </w:r>
  </w:p>
  <w:p w14:paraId="737EDA63" w14:textId="084CC500" w:rsidR="00B11AC9" w:rsidRPr="00D960AE" w:rsidRDefault="00D960AE" w:rsidP="00D960AE">
    <w:pPr>
      <w:pStyle w:val="Header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18"/>
        <w:szCs w:val="18"/>
      </w:rPr>
      <w:tab/>
    </w:r>
    <w:r w:rsidRPr="00D960AE">
      <w:rPr>
        <w:rFonts w:ascii="Lucida Sans" w:hAnsi="Lucida Sans"/>
        <w:sz w:val="18"/>
        <w:szCs w:val="18"/>
      </w:rPr>
      <w:tab/>
    </w:r>
    <w:r w:rsidR="00B11AC9" w:rsidRPr="00D960AE">
      <w:rPr>
        <w:rFonts w:ascii="Lucida Sans" w:hAnsi="Lucida Sans"/>
        <w:sz w:val="18"/>
        <w:szCs w:val="18"/>
      </w:rPr>
      <w:t>www.gloucestercityh</w:t>
    </w:r>
    <w:r w:rsidR="00BF49E2">
      <w:rPr>
        <w:rFonts w:ascii="Lucida Sans" w:hAnsi="Lucida Sans"/>
        <w:sz w:val="18"/>
        <w:szCs w:val="18"/>
      </w:rPr>
      <w:t>ockey</w:t>
    </w:r>
    <w:r w:rsidR="00B11AC9" w:rsidRPr="00D960AE">
      <w:rPr>
        <w:rFonts w:ascii="Lucida Sans" w:hAnsi="Lucida Sans"/>
        <w:sz w:val="18"/>
        <w:szCs w:val="18"/>
      </w:rPr>
      <w:t>.co.uk</w:t>
    </w:r>
  </w:p>
  <w:p w14:paraId="648D047F" w14:textId="43CE472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 w:val="18"/>
        <w:szCs w:val="18"/>
      </w:rPr>
    </w:pPr>
    <w:r w:rsidRPr="00D960AE">
      <w:rPr>
        <w:rFonts w:ascii="Lucida Sans" w:hAnsi="Lucida Sans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/>
        <w:sz w:val="18"/>
        <w:szCs w:val="18"/>
      </w:rPr>
      <w:t xml:space="preserve">       </w:t>
    </w:r>
    <w:r w:rsidR="00D960AE">
      <w:rPr>
        <w:rFonts w:ascii="Lucida Sans" w:hAnsi="Lucida Sans"/>
        <w:sz w:val="18"/>
        <w:szCs w:val="18"/>
      </w:rPr>
      <w:tab/>
    </w:r>
  </w:p>
  <w:p w14:paraId="10F26005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/>
        <w:szCs w:val="28"/>
      </w:rPr>
    </w:pPr>
    <w:r w:rsidRPr="00D960AE">
      <w:rPr>
        <w:rFonts w:ascii="Lucida Sans" w:hAnsi="Lucida Sans"/>
        <w:szCs w:val="28"/>
      </w:rPr>
      <w:t xml:space="preserve">                                                            </w:t>
    </w:r>
    <w:r w:rsidR="00D960AE">
      <w:rPr>
        <w:rFonts w:ascii="Lucida Sans" w:hAnsi="Lucida Sans"/>
        <w:szCs w:val="28"/>
      </w:rP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3DB" w14:textId="499EFD9D" w:rsidR="00D960AE" w:rsidRDefault="00D9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F50"/>
    <w:multiLevelType w:val="hybridMultilevel"/>
    <w:tmpl w:val="C9CAC98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AE"/>
    <w:rsid w:val="00005520"/>
    <w:rsid w:val="00006E74"/>
    <w:rsid w:val="00087592"/>
    <w:rsid w:val="000968DE"/>
    <w:rsid w:val="000A168B"/>
    <w:rsid w:val="000B0664"/>
    <w:rsid w:val="000C172B"/>
    <w:rsid w:val="000E2EC8"/>
    <w:rsid w:val="00117B2A"/>
    <w:rsid w:val="001311D9"/>
    <w:rsid w:val="001537E6"/>
    <w:rsid w:val="001730E6"/>
    <w:rsid w:val="001741CC"/>
    <w:rsid w:val="001974D2"/>
    <w:rsid w:val="001A5E59"/>
    <w:rsid w:val="001B09C2"/>
    <w:rsid w:val="001B21D2"/>
    <w:rsid w:val="001B3E47"/>
    <w:rsid w:val="001C7693"/>
    <w:rsid w:val="001D1279"/>
    <w:rsid w:val="001D4D9F"/>
    <w:rsid w:val="001F6BB4"/>
    <w:rsid w:val="001F7F17"/>
    <w:rsid w:val="00214DE6"/>
    <w:rsid w:val="00252675"/>
    <w:rsid w:val="0025724B"/>
    <w:rsid w:val="002C24D8"/>
    <w:rsid w:val="003029E0"/>
    <w:rsid w:val="00321772"/>
    <w:rsid w:val="003358CD"/>
    <w:rsid w:val="00335B9C"/>
    <w:rsid w:val="00365774"/>
    <w:rsid w:val="00370371"/>
    <w:rsid w:val="00375816"/>
    <w:rsid w:val="00381C03"/>
    <w:rsid w:val="00382AB8"/>
    <w:rsid w:val="003C1AC8"/>
    <w:rsid w:val="003D3C45"/>
    <w:rsid w:val="003F473A"/>
    <w:rsid w:val="0040273D"/>
    <w:rsid w:val="0041315F"/>
    <w:rsid w:val="004411E3"/>
    <w:rsid w:val="00441DC5"/>
    <w:rsid w:val="004526A4"/>
    <w:rsid w:val="00455D4C"/>
    <w:rsid w:val="00461AE5"/>
    <w:rsid w:val="00467C15"/>
    <w:rsid w:val="00473D3A"/>
    <w:rsid w:val="004809AA"/>
    <w:rsid w:val="00490AEA"/>
    <w:rsid w:val="0049641F"/>
    <w:rsid w:val="004A63E9"/>
    <w:rsid w:val="004E1808"/>
    <w:rsid w:val="00520981"/>
    <w:rsid w:val="00524438"/>
    <w:rsid w:val="00525FAA"/>
    <w:rsid w:val="00546843"/>
    <w:rsid w:val="00550C85"/>
    <w:rsid w:val="00567617"/>
    <w:rsid w:val="005A752F"/>
    <w:rsid w:val="005B461D"/>
    <w:rsid w:val="005C5F24"/>
    <w:rsid w:val="005D70C0"/>
    <w:rsid w:val="005E6B8B"/>
    <w:rsid w:val="005F1AF5"/>
    <w:rsid w:val="00613C89"/>
    <w:rsid w:val="006151D5"/>
    <w:rsid w:val="0062150C"/>
    <w:rsid w:val="00636B82"/>
    <w:rsid w:val="00642701"/>
    <w:rsid w:val="00656C9C"/>
    <w:rsid w:val="006A4564"/>
    <w:rsid w:val="006C5174"/>
    <w:rsid w:val="006E3318"/>
    <w:rsid w:val="006F76DB"/>
    <w:rsid w:val="00704C2E"/>
    <w:rsid w:val="00706E56"/>
    <w:rsid w:val="00774ACA"/>
    <w:rsid w:val="007B05F0"/>
    <w:rsid w:val="007B7FCD"/>
    <w:rsid w:val="007C42F4"/>
    <w:rsid w:val="007C739B"/>
    <w:rsid w:val="007E5475"/>
    <w:rsid w:val="007F1AE4"/>
    <w:rsid w:val="007F318C"/>
    <w:rsid w:val="007F5FF0"/>
    <w:rsid w:val="007F608D"/>
    <w:rsid w:val="00803832"/>
    <w:rsid w:val="00806F21"/>
    <w:rsid w:val="0080761D"/>
    <w:rsid w:val="008424E8"/>
    <w:rsid w:val="00867747"/>
    <w:rsid w:val="008745C4"/>
    <w:rsid w:val="008A7AA7"/>
    <w:rsid w:val="008B378D"/>
    <w:rsid w:val="008E0E3B"/>
    <w:rsid w:val="008E25A7"/>
    <w:rsid w:val="009079EA"/>
    <w:rsid w:val="0091237F"/>
    <w:rsid w:val="00912EEF"/>
    <w:rsid w:val="00926B0A"/>
    <w:rsid w:val="00942A20"/>
    <w:rsid w:val="009440A6"/>
    <w:rsid w:val="00953E1B"/>
    <w:rsid w:val="00956628"/>
    <w:rsid w:val="00960A8A"/>
    <w:rsid w:val="00963423"/>
    <w:rsid w:val="0096379B"/>
    <w:rsid w:val="00981789"/>
    <w:rsid w:val="009C6CEE"/>
    <w:rsid w:val="009D000F"/>
    <w:rsid w:val="009D3152"/>
    <w:rsid w:val="00A0074C"/>
    <w:rsid w:val="00A34686"/>
    <w:rsid w:val="00A618B6"/>
    <w:rsid w:val="00A73742"/>
    <w:rsid w:val="00AA176F"/>
    <w:rsid w:val="00AD332D"/>
    <w:rsid w:val="00AE5CE7"/>
    <w:rsid w:val="00B10BEA"/>
    <w:rsid w:val="00B11AC9"/>
    <w:rsid w:val="00B27697"/>
    <w:rsid w:val="00B46FEA"/>
    <w:rsid w:val="00B47BA4"/>
    <w:rsid w:val="00B55B1A"/>
    <w:rsid w:val="00B617C2"/>
    <w:rsid w:val="00B675EA"/>
    <w:rsid w:val="00BA352C"/>
    <w:rsid w:val="00BB465D"/>
    <w:rsid w:val="00BB4ACE"/>
    <w:rsid w:val="00BE52B0"/>
    <w:rsid w:val="00BF49E2"/>
    <w:rsid w:val="00BF785C"/>
    <w:rsid w:val="00C0105E"/>
    <w:rsid w:val="00C1565A"/>
    <w:rsid w:val="00C245F2"/>
    <w:rsid w:val="00C26EFC"/>
    <w:rsid w:val="00C45F05"/>
    <w:rsid w:val="00C4753F"/>
    <w:rsid w:val="00C54E19"/>
    <w:rsid w:val="00C627FA"/>
    <w:rsid w:val="00C73EDA"/>
    <w:rsid w:val="00CA04D7"/>
    <w:rsid w:val="00CB2014"/>
    <w:rsid w:val="00CD2337"/>
    <w:rsid w:val="00D13251"/>
    <w:rsid w:val="00D251E6"/>
    <w:rsid w:val="00D335CC"/>
    <w:rsid w:val="00D53BB9"/>
    <w:rsid w:val="00D57954"/>
    <w:rsid w:val="00D712BF"/>
    <w:rsid w:val="00D95140"/>
    <w:rsid w:val="00D960AE"/>
    <w:rsid w:val="00DB3547"/>
    <w:rsid w:val="00DB75A7"/>
    <w:rsid w:val="00DC2F03"/>
    <w:rsid w:val="00E302C8"/>
    <w:rsid w:val="00E377E1"/>
    <w:rsid w:val="00E44EFC"/>
    <w:rsid w:val="00E46FD6"/>
    <w:rsid w:val="00E77CD3"/>
    <w:rsid w:val="00E83A3A"/>
    <w:rsid w:val="00E95C96"/>
    <w:rsid w:val="00E9723C"/>
    <w:rsid w:val="00EA5250"/>
    <w:rsid w:val="00EB2568"/>
    <w:rsid w:val="00EF6BF5"/>
    <w:rsid w:val="00F24583"/>
    <w:rsid w:val="00F50423"/>
    <w:rsid w:val="00F87570"/>
    <w:rsid w:val="00F92939"/>
    <w:rsid w:val="00F95660"/>
    <w:rsid w:val="00FA75A7"/>
    <w:rsid w:val="00FC573E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4B567"/>
  <w15:docId w15:val="{D2FDBC1C-DC4D-413C-950A-7789909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iPriority w:val="99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semiHidden/>
    <w:rsid w:val="001B21D2"/>
    <w:pPr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1B21D2"/>
    <w:rPr>
      <w:rFonts w:ascii="Arial" w:eastAsia="Times New Roman" w:hAnsi="Arial" w:cs="Arial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4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47"/>
    <w:rPr>
      <w:rFonts w:ascii="Arial" w:eastAsia="Times New Roman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maps?q=GL53+7AD&amp;FORM=HDRSC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ing.com/maps?q=GL50+2NX&amp;FORM=HDRSC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?q=GL51+6EW&amp;FORM=HDRSC4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Downloads\AAAA_GCH%20_Letterhead_May_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AAAA_GCH _Letterhead_May_2018 (1)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 Leeuw</dc:creator>
  <cp:keywords/>
  <cp:lastModifiedBy>Brian Mobberley</cp:lastModifiedBy>
  <cp:revision>105</cp:revision>
  <dcterms:created xsi:type="dcterms:W3CDTF">2018-07-10T23:31:00Z</dcterms:created>
  <dcterms:modified xsi:type="dcterms:W3CDTF">2022-01-17T16:25:00Z</dcterms:modified>
</cp:coreProperties>
</file>