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628" w14:textId="271D9827" w:rsidR="001B21D2" w:rsidRPr="001B21D2" w:rsidRDefault="001B21D2" w:rsidP="001B21D2">
      <w:pPr>
        <w:pStyle w:val="BodyText"/>
        <w:rPr>
          <w:rFonts w:ascii="Lucida Sans" w:hAnsi="Lucida Sans" w:cs="Times New Roman"/>
          <w:color w:val="000000"/>
          <w:sz w:val="28"/>
          <w:szCs w:val="28"/>
        </w:rPr>
      </w:pPr>
      <w:r w:rsidRPr="001B21D2">
        <w:rPr>
          <w:rFonts w:ascii="Lucida Sans" w:hAnsi="Lucida Sans" w:cs="Times New Roman"/>
          <w:color w:val="000000"/>
          <w:sz w:val="28"/>
          <w:szCs w:val="28"/>
        </w:rPr>
        <w:t xml:space="preserve">Job Description – </w:t>
      </w:r>
      <w:r w:rsidR="00A47CE0">
        <w:rPr>
          <w:rFonts w:ascii="Lucida Sans" w:hAnsi="Lucida Sans" w:cs="Times New Roman"/>
          <w:color w:val="000000"/>
          <w:sz w:val="28"/>
          <w:szCs w:val="28"/>
        </w:rPr>
        <w:t>J</w:t>
      </w:r>
      <w:r w:rsidRPr="001B21D2">
        <w:rPr>
          <w:rFonts w:ascii="Lucida Sans" w:hAnsi="Lucida Sans" w:cs="Times New Roman"/>
          <w:color w:val="000000"/>
          <w:sz w:val="28"/>
          <w:szCs w:val="28"/>
        </w:rPr>
        <w:t xml:space="preserve">unior </w:t>
      </w:r>
      <w:r w:rsidR="00A47CE0">
        <w:rPr>
          <w:rFonts w:ascii="Lucida Sans" w:hAnsi="Lucida Sans" w:cs="Times New Roman"/>
          <w:color w:val="000000"/>
          <w:sz w:val="28"/>
          <w:szCs w:val="28"/>
        </w:rPr>
        <w:t xml:space="preserve">Team </w:t>
      </w:r>
      <w:r w:rsidRPr="001B21D2">
        <w:rPr>
          <w:rFonts w:ascii="Lucida Sans" w:hAnsi="Lucida Sans" w:cs="Times New Roman"/>
          <w:color w:val="000000"/>
          <w:sz w:val="28"/>
          <w:szCs w:val="28"/>
        </w:rPr>
        <w:t>Festival Manager</w:t>
      </w:r>
    </w:p>
    <w:p w14:paraId="577AC065" w14:textId="077A2FCF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1B33BF15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2B363AAF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Each season The Gloucestershire Hockey Association organises hockey age group festivals on Sunday afternoons, usually in Cheltenham at either of the following:</w:t>
      </w:r>
    </w:p>
    <w:p w14:paraId="5A760BF0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7DB4D126" w14:textId="1BF2AC8B" w:rsidR="001B21D2" w:rsidRPr="001A4DF2" w:rsidRDefault="001B21D2" w:rsidP="001B21D2">
      <w:pPr>
        <w:pStyle w:val="BodyText"/>
        <w:rPr>
          <w:rFonts w:ascii="Lucida Sans" w:hAnsi="Lucida Sans" w:cs="Times New Roman"/>
          <w:sz w:val="22"/>
          <w:szCs w:val="22"/>
        </w:rPr>
      </w:pPr>
      <w:r w:rsidRPr="001A4DF2">
        <w:rPr>
          <w:rFonts w:ascii="Lucida Sans" w:hAnsi="Lucida Sans" w:cs="Times New Roman"/>
          <w:sz w:val="22"/>
          <w:szCs w:val="22"/>
        </w:rPr>
        <w:t>Cheltenham Ladies College, Malvern Road</w:t>
      </w:r>
      <w:r w:rsidR="009C6CEE" w:rsidRPr="001A4DF2">
        <w:rPr>
          <w:rFonts w:ascii="Lucida Sans" w:hAnsi="Lucida Sans" w:cs="Times New Roman"/>
          <w:sz w:val="22"/>
          <w:szCs w:val="22"/>
        </w:rPr>
        <w:t xml:space="preserve"> </w:t>
      </w:r>
      <w:hyperlink r:id="rId7" w:history="1">
        <w:r w:rsidR="009C6CEE" w:rsidRPr="001A4DF2">
          <w:rPr>
            <w:rStyle w:val="Hyperlink"/>
            <w:color w:val="auto"/>
          </w:rPr>
          <w:t>GL50 2NX - Bing Maps</w:t>
        </w:r>
      </w:hyperlink>
    </w:p>
    <w:p w14:paraId="1CC88C47" w14:textId="19601913" w:rsidR="001B21D2" w:rsidRPr="001A4DF2" w:rsidRDefault="001B21D2" w:rsidP="001B21D2">
      <w:pPr>
        <w:pStyle w:val="BodyText"/>
        <w:rPr>
          <w:rFonts w:ascii="Lucida Sans" w:hAnsi="Lucida Sans" w:cs="Times New Roman"/>
          <w:sz w:val="22"/>
          <w:szCs w:val="22"/>
        </w:rPr>
      </w:pPr>
      <w:r w:rsidRPr="001A4DF2">
        <w:rPr>
          <w:rFonts w:ascii="Lucida Sans" w:hAnsi="Lucida Sans" w:cs="Times New Roman"/>
          <w:sz w:val="22"/>
          <w:szCs w:val="22"/>
        </w:rPr>
        <w:t xml:space="preserve">Cheltenham College, Thirlastaine Road </w:t>
      </w:r>
      <w:hyperlink r:id="rId8" w:history="1">
        <w:r w:rsidR="00613C89" w:rsidRPr="001A4DF2">
          <w:rPr>
            <w:rStyle w:val="Hyperlink"/>
            <w:color w:val="auto"/>
          </w:rPr>
          <w:t>GL53 7AD - Bing Maps</w:t>
        </w:r>
      </w:hyperlink>
    </w:p>
    <w:p w14:paraId="54BA41CE" w14:textId="3D08C6A2" w:rsidR="001B21D2" w:rsidRPr="001A4DF2" w:rsidRDefault="001B21D2" w:rsidP="001B21D2">
      <w:pPr>
        <w:pStyle w:val="BodyText"/>
        <w:rPr>
          <w:rFonts w:ascii="Lucida Sans" w:hAnsi="Lucida Sans" w:cs="Times New Roman"/>
          <w:sz w:val="22"/>
          <w:szCs w:val="22"/>
        </w:rPr>
      </w:pPr>
      <w:r w:rsidRPr="001A4DF2">
        <w:rPr>
          <w:rFonts w:ascii="Lucida Sans" w:hAnsi="Lucida Sans" w:cs="Times New Roman"/>
          <w:sz w:val="22"/>
          <w:szCs w:val="22"/>
        </w:rPr>
        <w:t>Dean Close School, Hatherley Road entrance</w:t>
      </w:r>
      <w:r w:rsidR="004526A4" w:rsidRPr="001A4DF2">
        <w:t xml:space="preserve"> </w:t>
      </w:r>
      <w:hyperlink r:id="rId9" w:history="1">
        <w:r w:rsidR="004526A4" w:rsidRPr="001A4DF2">
          <w:rPr>
            <w:rStyle w:val="Hyperlink"/>
            <w:color w:val="auto"/>
          </w:rPr>
          <w:t>GL51 6EW - Bing Maps</w:t>
        </w:r>
      </w:hyperlink>
    </w:p>
    <w:p w14:paraId="087B56A7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7EB7FDD6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There are normally no more than five events for each age group throughout the period September to March. All fixture dates are notified well in advance.</w:t>
      </w:r>
    </w:p>
    <w:p w14:paraId="7391EB48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3FFC22C4" w14:textId="3A9E285D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The age group</w:t>
      </w:r>
      <w:r w:rsidR="00087592">
        <w:rPr>
          <w:rFonts w:ascii="Lucida Sans" w:hAnsi="Lucida Sans" w:cs="Times New Roman"/>
          <w:color w:val="000000"/>
          <w:sz w:val="22"/>
          <w:szCs w:val="22"/>
        </w:rPr>
        <w:t xml:space="preserve"> range</w:t>
      </w:r>
      <w:r w:rsidR="00524438">
        <w:rPr>
          <w:rFonts w:ascii="Lucida Sans" w:hAnsi="Lucida Sans" w:cs="Times New Roman"/>
          <w:color w:val="000000"/>
          <w:sz w:val="22"/>
          <w:szCs w:val="22"/>
        </w:rPr>
        <w:t xml:space="preserve"> for which volunteers</w:t>
      </w:r>
      <w:r w:rsidR="00087592">
        <w:rPr>
          <w:rFonts w:ascii="Lucida Sans" w:hAnsi="Lucida Sans" w:cs="Times New Roman"/>
          <w:color w:val="000000"/>
          <w:sz w:val="22"/>
          <w:szCs w:val="22"/>
        </w:rPr>
        <w:t xml:space="preserve"> are needed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>are as follows.</w:t>
      </w:r>
    </w:p>
    <w:p w14:paraId="46CE8B8D" w14:textId="659A2F54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9C6CEE">
        <w:rPr>
          <w:rFonts w:ascii="Lucida Sans" w:hAnsi="Lucida Sans" w:cs="Times New Roman"/>
          <w:color w:val="000000"/>
          <w:sz w:val="22"/>
          <w:szCs w:val="22"/>
          <w:lang w:val="nl-NL"/>
        </w:rPr>
        <w:t xml:space="preserve">Mixed U8’s; Girls U10, Boys U10; Girls U12, Boys U12.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>Squads (teams) of up to 10 players attend the tournaments and play several short 7 a side hockey matches on a half</w:t>
      </w:r>
      <w:r w:rsidR="006151D5">
        <w:rPr>
          <w:rFonts w:ascii="Lucida Sans" w:hAnsi="Lucida Sans" w:cs="Times New Roman"/>
          <w:color w:val="000000"/>
          <w:sz w:val="22"/>
          <w:szCs w:val="22"/>
        </w:rPr>
        <w:t>-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>pitch.</w:t>
      </w:r>
      <w:r w:rsidR="00B23A11">
        <w:rPr>
          <w:rFonts w:ascii="Lucida Sans" w:hAnsi="Lucida Sans" w:cs="Times New Roman"/>
          <w:color w:val="000000"/>
          <w:sz w:val="22"/>
          <w:szCs w:val="22"/>
        </w:rPr>
        <w:t xml:space="preserve"> Teams are </w:t>
      </w:r>
      <w:r w:rsidR="005A55E4">
        <w:rPr>
          <w:rFonts w:ascii="Lucida Sans" w:hAnsi="Lucida Sans" w:cs="Times New Roman"/>
          <w:color w:val="000000"/>
          <w:sz w:val="22"/>
          <w:szCs w:val="22"/>
        </w:rPr>
        <w:t>selected</w:t>
      </w:r>
      <w:r w:rsidR="00101B4A">
        <w:rPr>
          <w:rFonts w:ascii="Lucida Sans" w:hAnsi="Lucida Sans" w:cs="Times New Roman"/>
          <w:color w:val="000000"/>
          <w:sz w:val="22"/>
          <w:szCs w:val="22"/>
        </w:rPr>
        <w:t xml:space="preserve"> &amp; notified </w:t>
      </w:r>
      <w:r w:rsidR="00B23A11">
        <w:rPr>
          <w:rFonts w:ascii="Lucida Sans" w:hAnsi="Lucida Sans" w:cs="Times New Roman"/>
          <w:color w:val="000000"/>
          <w:sz w:val="22"/>
          <w:szCs w:val="22"/>
        </w:rPr>
        <w:t xml:space="preserve"> by the relevant </w:t>
      </w:r>
      <w:r w:rsidR="005A55E4">
        <w:rPr>
          <w:rFonts w:ascii="Lucida Sans" w:hAnsi="Lucida Sans" w:cs="Times New Roman"/>
          <w:color w:val="000000"/>
          <w:sz w:val="22"/>
          <w:szCs w:val="22"/>
        </w:rPr>
        <w:t xml:space="preserve">squad coaches </w:t>
      </w:r>
      <w:r w:rsidR="00101B4A">
        <w:rPr>
          <w:rFonts w:ascii="Lucida Sans" w:hAnsi="Lucida Sans" w:cs="Times New Roman"/>
          <w:color w:val="000000"/>
          <w:sz w:val="22"/>
          <w:szCs w:val="22"/>
        </w:rPr>
        <w:t xml:space="preserve">before the events </w:t>
      </w:r>
      <w:r w:rsidR="005A55E4">
        <w:rPr>
          <w:rFonts w:ascii="Lucida Sans" w:hAnsi="Lucida Sans" w:cs="Times New Roman"/>
          <w:color w:val="000000"/>
          <w:sz w:val="22"/>
          <w:szCs w:val="22"/>
        </w:rPr>
        <w:t xml:space="preserve">via ClubBuzz &amp; there is no cash handling as </w:t>
      </w:r>
      <w:r w:rsidR="00050009">
        <w:rPr>
          <w:rFonts w:ascii="Lucida Sans" w:hAnsi="Lucida Sans" w:cs="Times New Roman"/>
          <w:color w:val="000000"/>
          <w:sz w:val="22"/>
          <w:szCs w:val="22"/>
        </w:rPr>
        <w:t>fees are collected online via the club system.</w:t>
      </w:r>
      <w:r w:rsidR="00E07ACD">
        <w:rPr>
          <w:rFonts w:ascii="Lucida Sans" w:hAnsi="Lucida Sans" w:cs="Times New Roman"/>
          <w:color w:val="000000"/>
          <w:sz w:val="22"/>
          <w:szCs w:val="22"/>
        </w:rPr>
        <w:t xml:space="preserve"> So all the managers have to do is turn up on the day &amp; manage the players.</w:t>
      </w:r>
    </w:p>
    <w:p w14:paraId="7CCC6B99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4948C272" w14:textId="2B5408EB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This is the only opportunity</w:t>
      </w:r>
      <w:r w:rsidR="00942A20">
        <w:rPr>
          <w:rFonts w:ascii="Lucida Sans" w:hAnsi="Lucida Sans" w:cs="Times New Roman"/>
          <w:color w:val="000000"/>
          <w:sz w:val="22"/>
          <w:szCs w:val="22"/>
        </w:rPr>
        <w:t xml:space="preserve"> for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these age groups where</w:t>
      </w:r>
      <w:r w:rsidR="00CA04D7">
        <w:rPr>
          <w:rFonts w:ascii="Lucida Sans" w:hAnsi="Lucida Sans" w:cs="Times New Roman"/>
          <w:color w:val="000000"/>
          <w:sz w:val="22"/>
          <w:szCs w:val="22"/>
        </w:rPr>
        <w:t xml:space="preserve"> children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can play competitive but friendly hockey in a</w:t>
      </w:r>
      <w:r w:rsidR="003D3C45">
        <w:rPr>
          <w:rFonts w:ascii="Lucida Sans" w:hAnsi="Lucida Sans" w:cs="Times New Roman"/>
          <w:color w:val="000000"/>
          <w:sz w:val="22"/>
          <w:szCs w:val="22"/>
        </w:rPr>
        <w:t xml:space="preserve">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controlled environment </w:t>
      </w:r>
      <w:r w:rsidR="003D3C45">
        <w:rPr>
          <w:rFonts w:ascii="Lucida Sans" w:hAnsi="Lucida Sans" w:cs="Times New Roman"/>
          <w:color w:val="000000"/>
          <w:sz w:val="22"/>
          <w:szCs w:val="22"/>
        </w:rPr>
        <w:t>and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</w:t>
      </w:r>
      <w:r w:rsidR="00D95140">
        <w:rPr>
          <w:rFonts w:ascii="Lucida Sans" w:hAnsi="Lucida Sans" w:cs="Times New Roman"/>
          <w:color w:val="000000"/>
          <w:sz w:val="22"/>
          <w:szCs w:val="22"/>
        </w:rPr>
        <w:t xml:space="preserve">it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>is an important part of their hockey development.</w:t>
      </w:r>
    </w:p>
    <w:p w14:paraId="07585E9E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643286A6" w14:textId="00AB31C2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The club would</w:t>
      </w:r>
      <w:r w:rsidR="00FA75A7">
        <w:rPr>
          <w:rFonts w:ascii="Lucida Sans" w:hAnsi="Lucida Sans" w:cs="Times New Roman"/>
          <w:color w:val="000000"/>
          <w:sz w:val="22"/>
          <w:szCs w:val="22"/>
        </w:rPr>
        <w:t xml:space="preserve">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like parents/carers to volunteer to manage a group in which their child will be playing. If there is more than one volunteer in a group then the job can </w:t>
      </w:r>
      <w:r w:rsidR="00671C9E">
        <w:rPr>
          <w:rFonts w:ascii="Lucida Sans" w:hAnsi="Lucida Sans" w:cs="Times New Roman"/>
          <w:color w:val="000000"/>
          <w:sz w:val="22"/>
          <w:szCs w:val="22"/>
        </w:rPr>
        <w:t xml:space="preserve">easily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be shared.  </w:t>
      </w:r>
    </w:p>
    <w:p w14:paraId="01647170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05609515" w14:textId="277328C8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No technical knowledge of hockey is required – that will be for the coach/es. In some age groups we have lots of children so 2 or even 3 squads c</w:t>
      </w:r>
      <w:r w:rsidR="00441DC5">
        <w:rPr>
          <w:rFonts w:ascii="Lucida Sans" w:hAnsi="Lucida Sans" w:cs="Times New Roman"/>
          <w:color w:val="000000"/>
          <w:sz w:val="22"/>
          <w:szCs w:val="22"/>
        </w:rPr>
        <w:t>ould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be raised for these events.</w:t>
      </w:r>
      <w:r w:rsidR="00956628">
        <w:rPr>
          <w:rFonts w:ascii="Lucida Sans" w:hAnsi="Lucida Sans" w:cs="Times New Roman"/>
          <w:color w:val="000000"/>
          <w:sz w:val="22"/>
          <w:szCs w:val="22"/>
        </w:rPr>
        <w:t xml:space="preserve"> A </w:t>
      </w:r>
      <w:r w:rsidR="009440A6">
        <w:rPr>
          <w:rFonts w:ascii="Lucida Sans" w:hAnsi="Lucida Sans" w:cs="Times New Roman"/>
          <w:color w:val="000000"/>
          <w:sz w:val="22"/>
          <w:szCs w:val="22"/>
        </w:rPr>
        <w:t xml:space="preserve">DBS </w:t>
      </w:r>
      <w:r w:rsidR="00956628">
        <w:rPr>
          <w:rFonts w:ascii="Lucida Sans" w:hAnsi="Lucida Sans" w:cs="Times New Roman"/>
          <w:color w:val="000000"/>
          <w:sz w:val="22"/>
          <w:szCs w:val="22"/>
        </w:rPr>
        <w:t>Di</w:t>
      </w:r>
      <w:r w:rsidR="0096379B">
        <w:rPr>
          <w:rFonts w:ascii="Lucida Sans" w:hAnsi="Lucida Sans" w:cs="Times New Roman"/>
          <w:color w:val="000000"/>
          <w:sz w:val="22"/>
          <w:szCs w:val="22"/>
        </w:rPr>
        <w:t xml:space="preserve">sclosure is NOT required as </w:t>
      </w:r>
      <w:r w:rsidR="001741CC">
        <w:rPr>
          <w:rFonts w:ascii="Lucida Sans" w:hAnsi="Lucida Sans" w:cs="Times New Roman"/>
          <w:color w:val="000000"/>
          <w:sz w:val="22"/>
          <w:szCs w:val="22"/>
        </w:rPr>
        <w:t>contact</w:t>
      </w:r>
      <w:r w:rsidR="00BE52B0">
        <w:rPr>
          <w:rFonts w:ascii="Lucida Sans" w:hAnsi="Lucida Sans" w:cs="Times New Roman"/>
          <w:color w:val="000000"/>
          <w:sz w:val="22"/>
          <w:szCs w:val="22"/>
        </w:rPr>
        <w:t xml:space="preserve"> with the group</w:t>
      </w:r>
      <w:r w:rsidR="001741CC">
        <w:rPr>
          <w:rFonts w:ascii="Lucida Sans" w:hAnsi="Lucida Sans" w:cs="Times New Roman"/>
          <w:color w:val="000000"/>
          <w:sz w:val="22"/>
          <w:szCs w:val="22"/>
        </w:rPr>
        <w:t xml:space="preserve"> is</w:t>
      </w:r>
      <w:r w:rsidR="00963423">
        <w:rPr>
          <w:rFonts w:ascii="Lucida Sans" w:hAnsi="Lucida Sans" w:cs="Times New Roman"/>
          <w:color w:val="000000"/>
          <w:sz w:val="22"/>
          <w:szCs w:val="22"/>
        </w:rPr>
        <w:t xml:space="preserve"> minimal</w:t>
      </w:r>
      <w:r w:rsidR="001730E6">
        <w:rPr>
          <w:rFonts w:ascii="Lucida Sans" w:hAnsi="Lucida Sans" w:cs="Times New Roman"/>
          <w:color w:val="000000"/>
          <w:sz w:val="22"/>
          <w:szCs w:val="22"/>
        </w:rPr>
        <w:t>/</w:t>
      </w:r>
      <w:r w:rsidR="001741CC">
        <w:rPr>
          <w:rFonts w:ascii="Lucida Sans" w:hAnsi="Lucida Sans" w:cs="Times New Roman"/>
          <w:color w:val="000000"/>
          <w:sz w:val="22"/>
          <w:szCs w:val="22"/>
        </w:rPr>
        <w:t xml:space="preserve"> monthly.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</w:t>
      </w:r>
    </w:p>
    <w:p w14:paraId="6543ED5E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79F610F6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Outline of Task</w:t>
      </w:r>
    </w:p>
    <w:p w14:paraId="6FF597D6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3BCEF14A" w14:textId="6C79BAB7" w:rsidR="001B21D2" w:rsidRPr="00FC745B" w:rsidRDefault="00690E56" w:rsidP="001B21D2">
      <w:pPr>
        <w:pStyle w:val="BodyText"/>
        <w:numPr>
          <w:ilvl w:val="0"/>
          <w:numId w:val="2"/>
        </w:numPr>
        <w:rPr>
          <w:rFonts w:ascii="Lucida Sans" w:hAnsi="Lucida Sans" w:cs="Times New Roman"/>
          <w:color w:val="000000"/>
          <w:sz w:val="22"/>
          <w:szCs w:val="22"/>
        </w:rPr>
      </w:pPr>
      <w:r>
        <w:rPr>
          <w:rFonts w:ascii="Lucida Sans" w:hAnsi="Lucida Sans" w:cs="Times New Roman"/>
          <w:color w:val="000000"/>
          <w:sz w:val="22"/>
          <w:szCs w:val="22"/>
        </w:rPr>
        <w:t>Turn up in good time on the day at the venue.</w:t>
      </w:r>
    </w:p>
    <w:p w14:paraId="0EC01E6A" w14:textId="377BB808" w:rsidR="001B21D2" w:rsidRPr="00FC745B" w:rsidRDefault="001B21D2" w:rsidP="001B21D2">
      <w:pPr>
        <w:pStyle w:val="BodyText"/>
        <w:numPr>
          <w:ilvl w:val="0"/>
          <w:numId w:val="2"/>
        </w:numPr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Ensure a supply of</w:t>
      </w:r>
      <w:r w:rsidR="001F7F17">
        <w:rPr>
          <w:rFonts w:ascii="Lucida Sans" w:hAnsi="Lucida Sans" w:cs="Times New Roman"/>
          <w:color w:val="000000"/>
          <w:sz w:val="22"/>
          <w:szCs w:val="22"/>
        </w:rPr>
        <w:t xml:space="preserve">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hockey balls </w:t>
      </w:r>
      <w:r w:rsidR="001F7F17">
        <w:rPr>
          <w:rFonts w:ascii="Lucida Sans" w:hAnsi="Lucida Sans" w:cs="Times New Roman"/>
          <w:color w:val="000000"/>
          <w:sz w:val="22"/>
          <w:szCs w:val="22"/>
        </w:rPr>
        <w:t xml:space="preserve">and bibs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>are available</w:t>
      </w:r>
      <w:r w:rsidR="00C4753F">
        <w:rPr>
          <w:rFonts w:ascii="Lucida Sans" w:hAnsi="Lucida Sans" w:cs="Times New Roman"/>
          <w:color w:val="000000"/>
          <w:sz w:val="22"/>
          <w:szCs w:val="22"/>
        </w:rPr>
        <w:t xml:space="preserve"> in case of colour clash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</w:t>
      </w:r>
      <w:r w:rsidR="007C42F4">
        <w:rPr>
          <w:rFonts w:ascii="Lucida Sans" w:hAnsi="Lucida Sans" w:cs="Times New Roman"/>
          <w:color w:val="000000"/>
          <w:sz w:val="22"/>
          <w:szCs w:val="22"/>
        </w:rPr>
        <w:t>with opponents</w:t>
      </w:r>
    </w:p>
    <w:p w14:paraId="7B5B81F9" w14:textId="24C42A92" w:rsidR="001B21D2" w:rsidRPr="00FC745B" w:rsidRDefault="001B21D2" w:rsidP="001B21D2">
      <w:pPr>
        <w:pStyle w:val="BodyText"/>
        <w:numPr>
          <w:ilvl w:val="0"/>
          <w:numId w:val="2"/>
        </w:numPr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If club match shirts are available liaise with other </w:t>
      </w:r>
      <w:r w:rsidR="00A73742">
        <w:rPr>
          <w:rFonts w:ascii="Lucida Sans" w:hAnsi="Lucida Sans" w:cs="Times New Roman"/>
          <w:color w:val="000000"/>
          <w:sz w:val="22"/>
          <w:szCs w:val="22"/>
        </w:rPr>
        <w:t>g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roup </w:t>
      </w:r>
      <w:r w:rsidR="00A73742">
        <w:rPr>
          <w:rFonts w:ascii="Lucida Sans" w:hAnsi="Lucida Sans" w:cs="Times New Roman"/>
          <w:color w:val="000000"/>
          <w:sz w:val="22"/>
          <w:szCs w:val="22"/>
        </w:rPr>
        <w:t>m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>anagers to ensure they are available</w:t>
      </w:r>
    </w:p>
    <w:p w14:paraId="009639E0" w14:textId="77777777" w:rsidR="001B21D2" w:rsidRPr="00FC745B" w:rsidRDefault="001B21D2" w:rsidP="001B21D2">
      <w:pPr>
        <w:pStyle w:val="BodyText"/>
        <w:ind w:left="860"/>
        <w:rPr>
          <w:rFonts w:ascii="Lucida Sans" w:hAnsi="Lucida Sans" w:cs="Times New Roman"/>
          <w:color w:val="000000"/>
          <w:sz w:val="22"/>
          <w:szCs w:val="22"/>
        </w:rPr>
      </w:pPr>
    </w:p>
    <w:p w14:paraId="6541E2DC" w14:textId="77777777" w:rsidR="00F807DA" w:rsidRDefault="001B21D2" w:rsidP="001B21D2">
      <w:pPr>
        <w:rPr>
          <w:rFonts w:ascii="Lucida Sans" w:hAnsi="Lucida Sans"/>
          <w:color w:val="000000"/>
          <w:sz w:val="22"/>
          <w:szCs w:val="22"/>
        </w:rPr>
      </w:pPr>
      <w:r w:rsidRPr="00FC745B">
        <w:rPr>
          <w:rFonts w:ascii="Lucida Sans" w:hAnsi="Lucida Sans"/>
          <w:color w:val="000000"/>
          <w:sz w:val="22"/>
          <w:szCs w:val="22"/>
        </w:rPr>
        <w:t xml:space="preserve">If you </w:t>
      </w:r>
      <w:r w:rsidR="00C0105E">
        <w:rPr>
          <w:rFonts w:ascii="Lucida Sans" w:hAnsi="Lucida Sans"/>
          <w:color w:val="000000"/>
          <w:sz w:val="22"/>
          <w:szCs w:val="22"/>
        </w:rPr>
        <w:t>would maybe like to manage</w:t>
      </w:r>
      <w:r w:rsidRPr="00FC745B">
        <w:rPr>
          <w:rFonts w:ascii="Lucida Sans" w:hAnsi="Lucida Sans"/>
          <w:color w:val="000000"/>
          <w:sz w:val="22"/>
          <w:szCs w:val="22"/>
        </w:rPr>
        <w:t xml:space="preserve"> one of the groups for next season or would just like some more information, please contact</w:t>
      </w:r>
      <w:r w:rsidR="0091237F">
        <w:rPr>
          <w:rFonts w:ascii="Lucida Sans" w:hAnsi="Lucida Sans"/>
          <w:color w:val="000000"/>
          <w:sz w:val="22"/>
          <w:szCs w:val="22"/>
        </w:rPr>
        <w:t xml:space="preserve"> </w:t>
      </w:r>
    </w:p>
    <w:p w14:paraId="0F9F2D82" w14:textId="61077629" w:rsidR="00F807DA" w:rsidRDefault="00461AE5" w:rsidP="001B21D2">
      <w:pPr>
        <w:rPr>
          <w:rFonts w:ascii="Lucida Sans" w:hAnsi="Lucida Sans"/>
          <w:color w:val="000000"/>
          <w:sz w:val="22"/>
          <w:szCs w:val="22"/>
        </w:rPr>
      </w:pPr>
      <w:r>
        <w:rPr>
          <w:rFonts w:ascii="Lucida Sans" w:hAnsi="Lucida Sans"/>
          <w:color w:val="000000"/>
          <w:sz w:val="22"/>
          <w:szCs w:val="22"/>
        </w:rPr>
        <w:t>either</w:t>
      </w:r>
      <w:r w:rsidR="00520981">
        <w:rPr>
          <w:rFonts w:ascii="Lucida Sans" w:hAnsi="Lucida Sans"/>
          <w:color w:val="000000"/>
          <w:sz w:val="22"/>
          <w:szCs w:val="22"/>
        </w:rPr>
        <w:t xml:space="preserve"> </w:t>
      </w:r>
      <w:r w:rsidR="0040273D">
        <w:rPr>
          <w:rFonts w:ascii="Lucida Sans" w:hAnsi="Lucida Sans"/>
          <w:color w:val="000000"/>
          <w:sz w:val="22"/>
          <w:szCs w:val="22"/>
        </w:rPr>
        <w:t>t</w:t>
      </w:r>
      <w:r w:rsidR="00321772">
        <w:rPr>
          <w:rFonts w:ascii="Lucida Sans" w:hAnsi="Lucida Sans"/>
          <w:color w:val="000000"/>
          <w:sz w:val="22"/>
          <w:szCs w:val="22"/>
        </w:rPr>
        <w:t xml:space="preserve">he </w:t>
      </w:r>
      <w:r w:rsidR="0040273D">
        <w:rPr>
          <w:rFonts w:ascii="Lucida Sans" w:hAnsi="Lucida Sans"/>
          <w:color w:val="000000"/>
          <w:sz w:val="22"/>
          <w:szCs w:val="22"/>
        </w:rPr>
        <w:t>J</w:t>
      </w:r>
      <w:r w:rsidR="00321772">
        <w:rPr>
          <w:rFonts w:ascii="Lucida Sans" w:hAnsi="Lucida Sans"/>
          <w:color w:val="000000"/>
          <w:sz w:val="22"/>
          <w:szCs w:val="22"/>
        </w:rPr>
        <w:t>unio</w:t>
      </w:r>
      <w:r w:rsidR="0040273D">
        <w:rPr>
          <w:rFonts w:ascii="Lucida Sans" w:hAnsi="Lucida Sans"/>
          <w:color w:val="000000"/>
          <w:sz w:val="22"/>
          <w:szCs w:val="22"/>
        </w:rPr>
        <w:t>r</w:t>
      </w:r>
      <w:r w:rsidR="00321772">
        <w:rPr>
          <w:rFonts w:ascii="Lucida Sans" w:hAnsi="Lucida Sans"/>
          <w:color w:val="000000"/>
          <w:sz w:val="22"/>
          <w:szCs w:val="22"/>
        </w:rPr>
        <w:t xml:space="preserve"> </w:t>
      </w:r>
      <w:r w:rsidR="0040273D">
        <w:rPr>
          <w:rFonts w:ascii="Lucida Sans" w:hAnsi="Lucida Sans"/>
          <w:color w:val="000000"/>
          <w:sz w:val="22"/>
          <w:szCs w:val="22"/>
        </w:rPr>
        <w:t>C</w:t>
      </w:r>
      <w:r w:rsidR="00321772">
        <w:rPr>
          <w:rFonts w:ascii="Lucida Sans" w:hAnsi="Lucida Sans"/>
          <w:color w:val="000000"/>
          <w:sz w:val="22"/>
          <w:szCs w:val="22"/>
        </w:rPr>
        <w:t xml:space="preserve">lub </w:t>
      </w:r>
      <w:r w:rsidR="0040273D">
        <w:rPr>
          <w:rFonts w:ascii="Lucida Sans" w:hAnsi="Lucida Sans"/>
          <w:color w:val="000000"/>
          <w:sz w:val="22"/>
          <w:szCs w:val="22"/>
        </w:rPr>
        <w:t>C</w:t>
      </w:r>
      <w:r w:rsidR="00321772">
        <w:rPr>
          <w:rFonts w:ascii="Lucida Sans" w:hAnsi="Lucida Sans"/>
          <w:color w:val="000000"/>
          <w:sz w:val="22"/>
          <w:szCs w:val="22"/>
        </w:rPr>
        <w:t>aptain</w:t>
      </w:r>
      <w:r w:rsidR="00230AAE">
        <w:rPr>
          <w:rFonts w:ascii="Lucida Sans" w:hAnsi="Lucida Sans"/>
          <w:color w:val="000000"/>
          <w:sz w:val="22"/>
          <w:szCs w:val="22"/>
        </w:rPr>
        <w:t>:</w:t>
      </w:r>
      <w:r w:rsidR="001A4DF2">
        <w:rPr>
          <w:rFonts w:ascii="Lucida Sans" w:hAnsi="Lucida Sans"/>
          <w:color w:val="000000"/>
          <w:sz w:val="22"/>
          <w:szCs w:val="22"/>
        </w:rPr>
        <w:t xml:space="preserve">   </w:t>
      </w:r>
      <w:r w:rsidR="00830554">
        <w:rPr>
          <w:rFonts w:ascii="Lucida Sans" w:hAnsi="Lucida Sans"/>
          <w:color w:val="000000"/>
          <w:sz w:val="22"/>
          <w:szCs w:val="22"/>
        </w:rPr>
        <w:t xml:space="preserve"> </w:t>
      </w:r>
      <w:r w:rsidR="006E4FBC" w:rsidRPr="001A4DF2">
        <w:rPr>
          <w:rFonts w:ascii="Lucida Sans" w:hAnsi="Lucida Sans"/>
          <w:color w:val="000000"/>
          <w:sz w:val="22"/>
          <w:szCs w:val="22"/>
        </w:rPr>
        <w:t>juniors@gloucestercityhockey.co.uk</w:t>
      </w:r>
    </w:p>
    <w:p w14:paraId="159C2182" w14:textId="139149EB" w:rsidR="006F76DB" w:rsidRPr="005E2EE2" w:rsidRDefault="00461AE5" w:rsidP="001B21D2">
      <w:pPr>
        <w:rPr>
          <w:rFonts w:ascii="Lucida Sans" w:hAnsi="Lucida Sans"/>
          <w:color w:val="000000"/>
          <w:sz w:val="22"/>
          <w:szCs w:val="22"/>
        </w:rPr>
      </w:pPr>
      <w:r>
        <w:rPr>
          <w:rFonts w:ascii="Lucida Sans" w:hAnsi="Lucida Sans"/>
          <w:color w:val="000000"/>
          <w:sz w:val="22"/>
          <w:szCs w:val="22"/>
        </w:rPr>
        <w:t>or the</w:t>
      </w:r>
      <w:r w:rsidR="0040273D">
        <w:rPr>
          <w:rFonts w:ascii="Lucida Sans" w:hAnsi="Lucida Sans"/>
          <w:color w:val="000000"/>
          <w:sz w:val="22"/>
          <w:szCs w:val="22"/>
        </w:rPr>
        <w:t xml:space="preserve"> </w:t>
      </w:r>
      <w:r w:rsidR="00BB4ACE">
        <w:rPr>
          <w:rFonts w:ascii="Lucida Sans" w:hAnsi="Lucida Sans"/>
          <w:color w:val="000000"/>
          <w:sz w:val="22"/>
          <w:szCs w:val="22"/>
        </w:rPr>
        <w:t>Juniors A</w:t>
      </w:r>
      <w:r w:rsidR="005C5F24">
        <w:rPr>
          <w:rFonts w:ascii="Lucida Sans" w:hAnsi="Lucida Sans"/>
          <w:color w:val="000000"/>
          <w:sz w:val="22"/>
          <w:szCs w:val="22"/>
        </w:rPr>
        <w:t>d</w:t>
      </w:r>
      <w:r w:rsidR="00BB4ACE">
        <w:rPr>
          <w:rFonts w:ascii="Lucida Sans" w:hAnsi="Lucida Sans"/>
          <w:color w:val="000000"/>
          <w:sz w:val="22"/>
          <w:szCs w:val="22"/>
        </w:rPr>
        <w:t>min Officer</w:t>
      </w:r>
      <w:r w:rsidR="00230AAE">
        <w:rPr>
          <w:rFonts w:ascii="Lucida Sans" w:hAnsi="Lucida Sans"/>
          <w:color w:val="000000"/>
          <w:sz w:val="22"/>
          <w:szCs w:val="22"/>
        </w:rPr>
        <w:t>:</w:t>
      </w:r>
      <w:r w:rsidR="001A4DF2">
        <w:rPr>
          <w:rFonts w:ascii="Lucida Sans" w:hAnsi="Lucida Sans"/>
          <w:color w:val="000000"/>
          <w:sz w:val="22"/>
          <w:szCs w:val="22"/>
        </w:rPr>
        <w:t xml:space="preserve">     </w:t>
      </w:r>
      <w:r w:rsidR="006E4FBC">
        <w:rPr>
          <w:rFonts w:ascii="Lucida Sans" w:hAnsi="Lucida Sans"/>
          <w:color w:val="000000"/>
          <w:sz w:val="22"/>
          <w:szCs w:val="22"/>
        </w:rPr>
        <w:t xml:space="preserve"> </w:t>
      </w:r>
      <w:r w:rsidR="00A71208" w:rsidRPr="001A4DF2">
        <w:rPr>
          <w:rFonts w:ascii="Lucida Sans" w:hAnsi="Lucida Sans"/>
          <w:color w:val="000000"/>
          <w:sz w:val="22"/>
          <w:szCs w:val="22"/>
        </w:rPr>
        <w:t>junioradmin@gloucestercityhockey.co.uk</w:t>
      </w:r>
      <w:r w:rsidR="0049641F">
        <w:rPr>
          <w:rFonts w:ascii="Lucida Sans" w:hAnsi="Lucida Sans"/>
          <w:color w:val="000000"/>
          <w:sz w:val="22"/>
          <w:szCs w:val="22"/>
        </w:rPr>
        <w:t xml:space="preserve"> .  .  </w:t>
      </w:r>
      <w:r w:rsidR="00230AAE">
        <w:rPr>
          <w:rFonts w:ascii="Lucida Sans" w:hAnsi="Lucida Sans"/>
          <w:color w:val="000000"/>
          <w:sz w:val="22"/>
          <w:szCs w:val="22"/>
        </w:rPr>
        <w:t>/</w:t>
      </w:r>
      <w:r w:rsidR="0049641F">
        <w:rPr>
          <w:rFonts w:ascii="Lucida Sans" w:hAnsi="Lucida Sans"/>
          <w:color w:val="000000"/>
          <w:sz w:val="22"/>
          <w:szCs w:val="22"/>
        </w:rPr>
        <w:t xml:space="preserve">  En</w:t>
      </w:r>
      <w:r w:rsidR="00D24292">
        <w:rPr>
          <w:rFonts w:ascii="Lucida Sans" w:hAnsi="Lucida Sans"/>
          <w:color w:val="000000"/>
          <w:sz w:val="22"/>
          <w:szCs w:val="22"/>
        </w:rPr>
        <w:t>d</w:t>
      </w:r>
    </w:p>
    <w:p w14:paraId="6682ECFA" w14:textId="47CA29BB" w:rsidR="00D53BB9" w:rsidRDefault="00D53BB9" w:rsidP="001B21D2">
      <w:pPr>
        <w:rPr>
          <w:b/>
          <w:bCs/>
          <w:lang w:val="en-GB"/>
        </w:rPr>
      </w:pPr>
    </w:p>
    <w:p w14:paraId="27A9250E" w14:textId="77777777" w:rsidR="004A63E9" w:rsidRPr="004526A4" w:rsidRDefault="004A63E9" w:rsidP="001B21D2">
      <w:pPr>
        <w:rPr>
          <w:b/>
          <w:bCs/>
          <w:lang w:val="en-GB"/>
        </w:rPr>
      </w:pPr>
    </w:p>
    <w:sectPr w:rsidR="004A63E9" w:rsidRPr="004526A4" w:rsidSect="00382A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78B9" w14:textId="77777777" w:rsidR="00EA5674" w:rsidRDefault="00EA5674" w:rsidP="00B11AC9">
      <w:r>
        <w:separator/>
      </w:r>
    </w:p>
  </w:endnote>
  <w:endnote w:type="continuationSeparator" w:id="0">
    <w:p w14:paraId="011AC2BA" w14:textId="77777777" w:rsidR="00EA5674" w:rsidRDefault="00EA5674" w:rsidP="00B11AC9">
      <w:r>
        <w:continuationSeparator/>
      </w:r>
    </w:p>
  </w:endnote>
  <w:endnote w:type="continuationNotice" w:id="1">
    <w:p w14:paraId="5A36A9EA" w14:textId="77777777" w:rsidR="00EA5674" w:rsidRDefault="00EA5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621" w14:textId="63886390" w:rsidR="00D960AE" w:rsidRDefault="00D96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CF2" w14:textId="02607617" w:rsidR="00D960AE" w:rsidRDefault="00D96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199A" w14:textId="73743EC9" w:rsidR="00D960AE" w:rsidRDefault="00D9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FB77" w14:textId="77777777" w:rsidR="00EA5674" w:rsidRDefault="00EA5674" w:rsidP="00B11AC9">
      <w:r>
        <w:separator/>
      </w:r>
    </w:p>
  </w:footnote>
  <w:footnote w:type="continuationSeparator" w:id="0">
    <w:p w14:paraId="3EE65B02" w14:textId="77777777" w:rsidR="00EA5674" w:rsidRDefault="00EA5674" w:rsidP="00B11AC9">
      <w:r>
        <w:continuationSeparator/>
      </w:r>
    </w:p>
  </w:footnote>
  <w:footnote w:type="continuationNotice" w:id="1">
    <w:p w14:paraId="3A57DBD5" w14:textId="77777777" w:rsidR="00EA5674" w:rsidRDefault="00EA5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F6F6" w14:textId="77777777" w:rsidR="00C27BE0" w:rsidRDefault="00C27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2FF1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/>
        <w:b/>
        <w:sz w:val="68"/>
        <w:szCs w:val="6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9513F12" wp14:editId="4CED83AF">
          <wp:simplePos x="0" y="0"/>
          <wp:positionH relativeFrom="column">
            <wp:posOffset>-190481</wp:posOffset>
          </wp:positionH>
          <wp:positionV relativeFrom="paragraph">
            <wp:posOffset>-163896</wp:posOffset>
          </wp:positionV>
          <wp:extent cx="709683" cy="736600"/>
          <wp:effectExtent l="0" t="0" r="0" b="0"/>
          <wp:wrapNone/>
          <wp:docPr id="5" name="Picture 3" descr="Club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ub logo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 </w:t>
    </w:r>
    <w:r w:rsidRPr="00D960AE">
      <w:rPr>
        <w:rFonts w:ascii="Lucida Sans" w:hAnsi="Lucida Sans"/>
        <w:b/>
        <w:sz w:val="32"/>
        <w:szCs w:val="68"/>
      </w:rPr>
      <w:t>Gloucester City Hockey Club</w:t>
    </w:r>
  </w:p>
  <w:p w14:paraId="022205E6" w14:textId="10B30F78" w:rsidR="00B11AC9" w:rsidRDefault="00B11AC9" w:rsidP="00D960AE">
    <w:pPr>
      <w:pStyle w:val="Header"/>
      <w:ind w:left="851"/>
      <w:jc w:val="right"/>
      <w:rPr>
        <w:rFonts w:ascii="Lucida Sans" w:hAnsi="Lucida Sans"/>
        <w:sz w:val="18"/>
        <w:szCs w:val="18"/>
        <w:lang w:val="en-GB"/>
      </w:rPr>
    </w:pPr>
    <w:r w:rsidRPr="00FF1777">
      <w:rPr>
        <w:rFonts w:ascii="Lucida Sans" w:hAnsi="Lucida Sans"/>
        <w:sz w:val="28"/>
        <w:szCs w:val="28"/>
        <w:lang w:val="en-GB"/>
      </w:rPr>
      <w:t xml:space="preserve">     </w:t>
    </w:r>
    <w:r w:rsidRPr="00FF1777">
      <w:rPr>
        <w:rFonts w:ascii="Lucida Sans" w:hAnsi="Lucida Sans"/>
        <w:sz w:val="18"/>
        <w:szCs w:val="18"/>
        <w:lang w:val="en-GB"/>
      </w:rPr>
      <w:t xml:space="preserve">             </w:t>
    </w:r>
    <w:r w:rsidR="00D960AE" w:rsidRPr="00FF1777">
      <w:rPr>
        <w:rFonts w:ascii="Lucida Sans" w:hAnsi="Lucida Sans"/>
        <w:sz w:val="18"/>
        <w:szCs w:val="18"/>
        <w:lang w:val="en-GB"/>
      </w:rPr>
      <w:t xml:space="preserve">                 </w:t>
    </w:r>
    <w:r w:rsidRPr="00FF1777">
      <w:rPr>
        <w:rFonts w:ascii="Lucida Sans" w:hAnsi="Lucida Sans"/>
        <w:sz w:val="18"/>
        <w:szCs w:val="18"/>
        <w:lang w:val="en-GB"/>
      </w:rPr>
      <w:t xml:space="preserve"> </w:t>
    </w:r>
    <w:r w:rsidR="00D960AE" w:rsidRPr="00FF1777">
      <w:rPr>
        <w:rFonts w:ascii="Lucida Sans" w:hAnsi="Lucida Sans"/>
        <w:sz w:val="18"/>
        <w:szCs w:val="18"/>
        <w:lang w:val="en-GB"/>
      </w:rPr>
      <w:t>C/o</w:t>
    </w:r>
    <w:r w:rsidRPr="00FF1777">
      <w:rPr>
        <w:rFonts w:ascii="Lucida Sans" w:hAnsi="Lucida Sans"/>
        <w:sz w:val="18"/>
        <w:szCs w:val="18"/>
        <w:lang w:val="en-GB"/>
      </w:rPr>
      <w:t xml:space="preserve"> </w:t>
    </w:r>
    <w:r w:rsidR="00584D2F" w:rsidRPr="00FF1777">
      <w:rPr>
        <w:rFonts w:ascii="Lucida Sans" w:hAnsi="Lucida Sans"/>
        <w:sz w:val="18"/>
        <w:szCs w:val="18"/>
        <w:lang w:val="en-GB"/>
      </w:rPr>
      <w:t xml:space="preserve">Oxstalls </w:t>
    </w:r>
    <w:r w:rsidR="00FC18DC">
      <w:rPr>
        <w:rFonts w:ascii="Lucida Sans" w:hAnsi="Lucida Sans"/>
        <w:sz w:val="18"/>
        <w:szCs w:val="18"/>
        <w:lang w:val="en-GB"/>
      </w:rPr>
      <w:t>Sports Park</w:t>
    </w:r>
    <w:r w:rsidR="00584D2F" w:rsidRPr="00FF1777">
      <w:rPr>
        <w:rFonts w:ascii="Lucida Sans" w:hAnsi="Lucida Sans"/>
        <w:sz w:val="18"/>
        <w:szCs w:val="18"/>
        <w:lang w:val="en-GB"/>
      </w:rPr>
      <w:t xml:space="preserve"> Plock</w:t>
    </w:r>
    <w:r w:rsidR="009C1808">
      <w:rPr>
        <w:rFonts w:ascii="Lucida Sans" w:hAnsi="Lucida Sans"/>
        <w:sz w:val="18"/>
        <w:szCs w:val="18"/>
        <w:lang w:val="en-GB"/>
      </w:rPr>
      <w:t xml:space="preserve"> Court GL2 9DW</w:t>
    </w:r>
    <w:r w:rsidR="00FF1777" w:rsidRPr="00FF1777">
      <w:rPr>
        <w:rFonts w:ascii="Lucida Sans" w:hAnsi="Lucida Sans"/>
        <w:sz w:val="18"/>
        <w:szCs w:val="18"/>
        <w:lang w:val="en-GB"/>
      </w:rPr>
      <w:t xml:space="preserve"> </w:t>
    </w:r>
  </w:p>
  <w:p w14:paraId="19F2CF1B" w14:textId="1300077E" w:rsidR="009C1808" w:rsidRDefault="009C1808" w:rsidP="00D960AE">
    <w:pPr>
      <w:pStyle w:val="Header"/>
      <w:ind w:left="851"/>
      <w:jc w:val="right"/>
      <w:rPr>
        <w:rFonts w:ascii="Lucida Sans" w:hAnsi="Lucida Sans"/>
        <w:sz w:val="18"/>
        <w:szCs w:val="18"/>
        <w:lang w:val="en-GB"/>
      </w:rPr>
    </w:pPr>
    <w:r>
      <w:rPr>
        <w:rFonts w:ascii="Lucida Sans" w:hAnsi="Lucida Sans"/>
        <w:sz w:val="18"/>
        <w:szCs w:val="18"/>
        <w:lang w:val="en-GB"/>
      </w:rPr>
      <w:t xml:space="preserve"> </w:t>
    </w:r>
  </w:p>
  <w:p w14:paraId="032C2799" w14:textId="77777777" w:rsidR="009C1808" w:rsidRPr="009C1808" w:rsidRDefault="009C1808" w:rsidP="009C1808">
    <w:pPr>
      <w:tabs>
        <w:tab w:val="center" w:pos="4513"/>
        <w:tab w:val="right" w:pos="9026"/>
      </w:tabs>
      <w:ind w:left="851"/>
      <w:jc w:val="right"/>
      <w:rPr>
        <w:rFonts w:ascii="Lucida Sans" w:hAnsi="Lucida Sans"/>
        <w:sz w:val="18"/>
        <w:szCs w:val="18"/>
        <w:lang w:val="en-GB"/>
      </w:rPr>
    </w:pPr>
    <w:r w:rsidRPr="009C1808">
      <w:rPr>
        <w:rFonts w:ascii="Lucida Sans" w:hAnsi="Lucida Sans"/>
        <w:sz w:val="18"/>
        <w:szCs w:val="18"/>
      </w:rPr>
      <w:t>www.gloucestercityhockey.co.uk</w:t>
    </w:r>
  </w:p>
  <w:p w14:paraId="25742895" w14:textId="55E1021A" w:rsidR="00FF1777" w:rsidRPr="00FF1777" w:rsidRDefault="00FF1777" w:rsidP="00FC18DC">
    <w:pPr>
      <w:pStyle w:val="Header"/>
      <w:rPr>
        <w:rFonts w:ascii="Lucida Sans" w:hAnsi="Lucida Sans"/>
        <w:sz w:val="18"/>
        <w:szCs w:val="18"/>
        <w:lang w:val="en-GB"/>
      </w:rPr>
    </w:pPr>
  </w:p>
  <w:p w14:paraId="6E48F7C2" w14:textId="31E64465" w:rsidR="00B11AC9" w:rsidRPr="00FF1777" w:rsidRDefault="00B11AC9" w:rsidP="00D960AE">
    <w:pPr>
      <w:pStyle w:val="Header"/>
      <w:ind w:left="851"/>
      <w:jc w:val="right"/>
      <w:rPr>
        <w:rFonts w:ascii="Lucida Sans" w:hAnsi="Lucida Sans"/>
        <w:sz w:val="18"/>
        <w:szCs w:val="18"/>
        <w:lang w:val="en-GB"/>
      </w:rPr>
    </w:pPr>
    <w:r w:rsidRPr="00FF1777">
      <w:rPr>
        <w:rFonts w:ascii="Lucida Sans" w:hAnsi="Lucida Sans"/>
        <w:sz w:val="18"/>
        <w:szCs w:val="18"/>
        <w:lang w:val="en-GB"/>
      </w:rPr>
      <w:t xml:space="preserve">                                                        </w:t>
    </w:r>
    <w:r w:rsidR="00D960AE" w:rsidRPr="00FF1777">
      <w:rPr>
        <w:rFonts w:ascii="Lucida Sans" w:hAnsi="Lucida Sans"/>
        <w:sz w:val="18"/>
        <w:szCs w:val="18"/>
        <w:lang w:val="en-GB"/>
      </w:rPr>
      <w:t xml:space="preserve">               </w:t>
    </w:r>
  </w:p>
  <w:p w14:paraId="737EDA63" w14:textId="7E68DCC5" w:rsidR="00B11AC9" w:rsidRPr="009C1808" w:rsidRDefault="00B11AC9" w:rsidP="009C1808">
    <w:pPr>
      <w:pStyle w:val="Header"/>
      <w:ind w:left="851"/>
      <w:jc w:val="right"/>
      <w:rPr>
        <w:rFonts w:ascii="Lucida Sans" w:hAnsi="Lucida Sans"/>
        <w:sz w:val="18"/>
        <w:szCs w:val="18"/>
        <w:lang w:val="en-GB"/>
      </w:rPr>
    </w:pPr>
    <w:r w:rsidRPr="00FF1777">
      <w:rPr>
        <w:rFonts w:ascii="Lucida Sans" w:hAnsi="Lucida Sans"/>
        <w:sz w:val="18"/>
        <w:szCs w:val="18"/>
        <w:lang w:val="en-GB"/>
      </w:rPr>
      <w:t xml:space="preserve">                                               </w:t>
    </w:r>
  </w:p>
  <w:p w14:paraId="648D047F" w14:textId="43CE4727" w:rsidR="00B11AC9" w:rsidRPr="00D960AE" w:rsidRDefault="00B11AC9" w:rsidP="00D960AE">
    <w:pPr>
      <w:pStyle w:val="Header"/>
      <w:ind w:left="851"/>
      <w:jc w:val="right"/>
      <w:rPr>
        <w:rFonts w:ascii="Lucida Sans" w:hAnsi="Lucida Sans"/>
        <w:sz w:val="18"/>
        <w:szCs w:val="18"/>
      </w:rPr>
    </w:pPr>
    <w:r w:rsidRPr="00D960AE">
      <w:rPr>
        <w:rFonts w:ascii="Lucida Sans" w:hAnsi="Lucida Sans"/>
        <w:sz w:val="18"/>
        <w:szCs w:val="18"/>
      </w:rPr>
      <w:t xml:space="preserve">                                                               </w:t>
    </w:r>
    <w:r w:rsidR="00D960AE">
      <w:rPr>
        <w:rFonts w:ascii="Lucida Sans" w:hAnsi="Lucida Sans"/>
        <w:sz w:val="18"/>
        <w:szCs w:val="18"/>
      </w:rPr>
      <w:t xml:space="preserve">       </w:t>
    </w:r>
    <w:r w:rsidR="00D960AE">
      <w:rPr>
        <w:rFonts w:ascii="Lucida Sans" w:hAnsi="Lucida Sans"/>
        <w:sz w:val="18"/>
        <w:szCs w:val="18"/>
      </w:rPr>
      <w:tab/>
    </w:r>
  </w:p>
  <w:p w14:paraId="10F26005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/>
        <w:szCs w:val="28"/>
      </w:rPr>
    </w:pPr>
    <w:r w:rsidRPr="00D960AE">
      <w:rPr>
        <w:rFonts w:ascii="Lucida Sans" w:hAnsi="Lucida Sans"/>
        <w:szCs w:val="28"/>
      </w:rPr>
      <w:t xml:space="preserve">                                                            </w:t>
    </w:r>
    <w:r w:rsidR="00D960AE">
      <w:rPr>
        <w:rFonts w:ascii="Lucida Sans" w:hAnsi="Lucida Sans"/>
        <w:szCs w:val="28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3DB" w14:textId="499EFD9D" w:rsidR="00D960AE" w:rsidRDefault="00D96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1F50"/>
    <w:multiLevelType w:val="hybridMultilevel"/>
    <w:tmpl w:val="C9CAC98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3CC92FB0"/>
    <w:multiLevelType w:val="multilevel"/>
    <w:tmpl w:val="7E08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824462">
    <w:abstractNumId w:val="1"/>
  </w:num>
  <w:num w:numId="2" w16cid:durableId="211871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0AE"/>
    <w:rsid w:val="00005520"/>
    <w:rsid w:val="00006E74"/>
    <w:rsid w:val="00050009"/>
    <w:rsid w:val="00087592"/>
    <w:rsid w:val="000968DE"/>
    <w:rsid w:val="000A168B"/>
    <w:rsid w:val="000B0664"/>
    <w:rsid w:val="000C172B"/>
    <w:rsid w:val="000E2EC8"/>
    <w:rsid w:val="00101B4A"/>
    <w:rsid w:val="00117B2A"/>
    <w:rsid w:val="001311D9"/>
    <w:rsid w:val="001537E6"/>
    <w:rsid w:val="001730E6"/>
    <w:rsid w:val="001741CC"/>
    <w:rsid w:val="001974D2"/>
    <w:rsid w:val="001A4DF2"/>
    <w:rsid w:val="001A5E59"/>
    <w:rsid w:val="001B09C2"/>
    <w:rsid w:val="001B21D2"/>
    <w:rsid w:val="001B3E47"/>
    <w:rsid w:val="001C7693"/>
    <w:rsid w:val="001D1279"/>
    <w:rsid w:val="001D4D9F"/>
    <w:rsid w:val="001F6BB4"/>
    <w:rsid w:val="001F7F17"/>
    <w:rsid w:val="00214DE6"/>
    <w:rsid w:val="00230AAE"/>
    <w:rsid w:val="00252675"/>
    <w:rsid w:val="0025724B"/>
    <w:rsid w:val="002C24D8"/>
    <w:rsid w:val="003029E0"/>
    <w:rsid w:val="00321772"/>
    <w:rsid w:val="003358CD"/>
    <w:rsid w:val="00335B9C"/>
    <w:rsid w:val="00365774"/>
    <w:rsid w:val="00370371"/>
    <w:rsid w:val="00375816"/>
    <w:rsid w:val="00381C03"/>
    <w:rsid w:val="00382AB8"/>
    <w:rsid w:val="003C1AC8"/>
    <w:rsid w:val="003D3C45"/>
    <w:rsid w:val="003F473A"/>
    <w:rsid w:val="0040273D"/>
    <w:rsid w:val="0041315F"/>
    <w:rsid w:val="004411E3"/>
    <w:rsid w:val="00441DC5"/>
    <w:rsid w:val="004526A4"/>
    <w:rsid w:val="00455D4C"/>
    <w:rsid w:val="00461AE5"/>
    <w:rsid w:val="00467C15"/>
    <w:rsid w:val="00473D3A"/>
    <w:rsid w:val="004809AA"/>
    <w:rsid w:val="00490AEA"/>
    <w:rsid w:val="0049641F"/>
    <w:rsid w:val="004A63E9"/>
    <w:rsid w:val="004E1808"/>
    <w:rsid w:val="004E590F"/>
    <w:rsid w:val="00520981"/>
    <w:rsid w:val="00524438"/>
    <w:rsid w:val="00525FAA"/>
    <w:rsid w:val="00546843"/>
    <w:rsid w:val="00550C85"/>
    <w:rsid w:val="00567617"/>
    <w:rsid w:val="00584D2F"/>
    <w:rsid w:val="005A55E4"/>
    <w:rsid w:val="005A752F"/>
    <w:rsid w:val="005B461D"/>
    <w:rsid w:val="005C5F24"/>
    <w:rsid w:val="005C79F8"/>
    <w:rsid w:val="005D70C0"/>
    <w:rsid w:val="005E2EE2"/>
    <w:rsid w:val="005E6B8B"/>
    <w:rsid w:val="005F1AF5"/>
    <w:rsid w:val="00613C89"/>
    <w:rsid w:val="006151D5"/>
    <w:rsid w:val="0062150C"/>
    <w:rsid w:val="00636B82"/>
    <w:rsid w:val="00642701"/>
    <w:rsid w:val="00656C9C"/>
    <w:rsid w:val="00671C9E"/>
    <w:rsid w:val="00690E56"/>
    <w:rsid w:val="006A4564"/>
    <w:rsid w:val="006C5174"/>
    <w:rsid w:val="006E3318"/>
    <w:rsid w:val="006E4FBC"/>
    <w:rsid w:val="006E7D40"/>
    <w:rsid w:val="006F76DB"/>
    <w:rsid w:val="00704C2E"/>
    <w:rsid w:val="00706E56"/>
    <w:rsid w:val="00774ACA"/>
    <w:rsid w:val="007B05F0"/>
    <w:rsid w:val="007B7FCD"/>
    <w:rsid w:val="007C42F4"/>
    <w:rsid w:val="007C739B"/>
    <w:rsid w:val="007E5475"/>
    <w:rsid w:val="007F1AE4"/>
    <w:rsid w:val="007F318C"/>
    <w:rsid w:val="007F5FF0"/>
    <w:rsid w:val="007F608D"/>
    <w:rsid w:val="00803832"/>
    <w:rsid w:val="00806F21"/>
    <w:rsid w:val="0080761D"/>
    <w:rsid w:val="00830554"/>
    <w:rsid w:val="008424E8"/>
    <w:rsid w:val="00867747"/>
    <w:rsid w:val="008745C4"/>
    <w:rsid w:val="008A7AA7"/>
    <w:rsid w:val="008B378D"/>
    <w:rsid w:val="008E0E3B"/>
    <w:rsid w:val="008E25A7"/>
    <w:rsid w:val="009079EA"/>
    <w:rsid w:val="0091237F"/>
    <w:rsid w:val="00912EEF"/>
    <w:rsid w:val="00926B0A"/>
    <w:rsid w:val="00942A20"/>
    <w:rsid w:val="009440A6"/>
    <w:rsid w:val="00953E1B"/>
    <w:rsid w:val="00956628"/>
    <w:rsid w:val="00960A8A"/>
    <w:rsid w:val="00963423"/>
    <w:rsid w:val="0096379B"/>
    <w:rsid w:val="00981789"/>
    <w:rsid w:val="009C1808"/>
    <w:rsid w:val="009C6CEE"/>
    <w:rsid w:val="009D000F"/>
    <w:rsid w:val="009D3152"/>
    <w:rsid w:val="00A0074C"/>
    <w:rsid w:val="00A34686"/>
    <w:rsid w:val="00A47CE0"/>
    <w:rsid w:val="00A618B6"/>
    <w:rsid w:val="00A71208"/>
    <w:rsid w:val="00A73742"/>
    <w:rsid w:val="00AA176F"/>
    <w:rsid w:val="00AD332D"/>
    <w:rsid w:val="00AE5CE7"/>
    <w:rsid w:val="00B10BEA"/>
    <w:rsid w:val="00B11AC9"/>
    <w:rsid w:val="00B23A11"/>
    <w:rsid w:val="00B27697"/>
    <w:rsid w:val="00B46FEA"/>
    <w:rsid w:val="00B47BA4"/>
    <w:rsid w:val="00B55B1A"/>
    <w:rsid w:val="00B617C2"/>
    <w:rsid w:val="00B675EA"/>
    <w:rsid w:val="00BA352C"/>
    <w:rsid w:val="00BB465D"/>
    <w:rsid w:val="00BB4ACE"/>
    <w:rsid w:val="00BE52B0"/>
    <w:rsid w:val="00BF49E2"/>
    <w:rsid w:val="00BF785C"/>
    <w:rsid w:val="00C0105E"/>
    <w:rsid w:val="00C1565A"/>
    <w:rsid w:val="00C245F2"/>
    <w:rsid w:val="00C26EFC"/>
    <w:rsid w:val="00C27BE0"/>
    <w:rsid w:val="00C45F05"/>
    <w:rsid w:val="00C4753F"/>
    <w:rsid w:val="00C54E19"/>
    <w:rsid w:val="00C627FA"/>
    <w:rsid w:val="00C73EDA"/>
    <w:rsid w:val="00CA04D7"/>
    <w:rsid w:val="00CB2014"/>
    <w:rsid w:val="00CD2337"/>
    <w:rsid w:val="00D13251"/>
    <w:rsid w:val="00D24292"/>
    <w:rsid w:val="00D251E6"/>
    <w:rsid w:val="00D335CC"/>
    <w:rsid w:val="00D53BB9"/>
    <w:rsid w:val="00D57954"/>
    <w:rsid w:val="00D712BF"/>
    <w:rsid w:val="00D95140"/>
    <w:rsid w:val="00D960AE"/>
    <w:rsid w:val="00DA0310"/>
    <w:rsid w:val="00DB3547"/>
    <w:rsid w:val="00DB75A7"/>
    <w:rsid w:val="00DC2F03"/>
    <w:rsid w:val="00E07ACD"/>
    <w:rsid w:val="00E302C8"/>
    <w:rsid w:val="00E377E1"/>
    <w:rsid w:val="00E44EFC"/>
    <w:rsid w:val="00E46FD6"/>
    <w:rsid w:val="00E77CD3"/>
    <w:rsid w:val="00E83A3A"/>
    <w:rsid w:val="00E95C96"/>
    <w:rsid w:val="00E9723C"/>
    <w:rsid w:val="00EA5250"/>
    <w:rsid w:val="00EA5674"/>
    <w:rsid w:val="00EB2568"/>
    <w:rsid w:val="00EF6BF5"/>
    <w:rsid w:val="00F24583"/>
    <w:rsid w:val="00F50423"/>
    <w:rsid w:val="00F807DA"/>
    <w:rsid w:val="00F87570"/>
    <w:rsid w:val="00F92939"/>
    <w:rsid w:val="00F95660"/>
    <w:rsid w:val="00FA75A7"/>
    <w:rsid w:val="00FC18DC"/>
    <w:rsid w:val="00FC573E"/>
    <w:rsid w:val="00FE3E7A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4B567"/>
  <w15:docId w15:val="{D2FDBC1C-DC4D-413C-950A-77899099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AC9"/>
  </w:style>
  <w:style w:type="paragraph" w:styleId="Footer">
    <w:name w:val="footer"/>
    <w:basedOn w:val="Normal"/>
    <w:link w:val="FooterChar"/>
    <w:uiPriority w:val="99"/>
    <w:unhideWhenUsed/>
    <w:rsid w:val="00B11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AC9"/>
  </w:style>
  <w:style w:type="character" w:styleId="Hyperlink">
    <w:name w:val="Hyperlink"/>
    <w:basedOn w:val="DefaultParagraphFont"/>
    <w:uiPriority w:val="99"/>
    <w:unhideWhenUsed/>
    <w:rsid w:val="00B11A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11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A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17C2"/>
    <w:pPr>
      <w:spacing w:before="100" w:beforeAutospacing="1" w:after="100" w:afterAutospacing="1"/>
    </w:pPr>
    <w:rPr>
      <w:lang w:val="en-GB"/>
    </w:rPr>
  </w:style>
  <w:style w:type="paragraph" w:styleId="BodyText">
    <w:name w:val="Body Text"/>
    <w:basedOn w:val="Normal"/>
    <w:link w:val="BodyTextChar"/>
    <w:semiHidden/>
    <w:rsid w:val="001B21D2"/>
    <w:pPr>
      <w:autoSpaceDE w:val="0"/>
      <w:autoSpaceDN w:val="0"/>
      <w:adjustRightInd w:val="0"/>
    </w:pPr>
    <w:rPr>
      <w:rFonts w:ascii="Arial" w:hAnsi="Arial" w:cs="Arial"/>
      <w:sz w:val="20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1B21D2"/>
    <w:rPr>
      <w:rFonts w:ascii="Arial" w:eastAsia="Times New Roman" w:hAnsi="Arial" w:cs="Arial"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4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47"/>
    <w:rPr>
      <w:rFonts w:ascii="Arial" w:eastAsia="Times New Roman" w:hAnsi="Arial" w:cs="Arial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6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maps?q=GL53+7AD&amp;FORM=HDRSC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ing.com/maps?q=GL50+2NX&amp;FORM=HDRSC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maps?q=GL51+6EW&amp;FORM=HDRSC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fixtureslive.com/uploads/logos/gchc_crest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Downloads\AAAA_GCH%20_Letterhead_May_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AAAA_GCH _Letterhead_May_2018 (1)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de Leeuw</dc:creator>
  <cp:keywords/>
  <cp:lastModifiedBy>Brian Mobberley</cp:lastModifiedBy>
  <cp:revision>129</cp:revision>
  <dcterms:created xsi:type="dcterms:W3CDTF">2018-07-10T23:31:00Z</dcterms:created>
  <dcterms:modified xsi:type="dcterms:W3CDTF">2022-08-23T13:09:00Z</dcterms:modified>
</cp:coreProperties>
</file>